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335563" w14:textId="48F12ACE" w:rsidR="00863FE1" w:rsidRDefault="00EA3459">
      <w:bookmarkStart w:id="0" w:name="_GoBack"/>
      <w:bookmarkEnd w:id="0"/>
      <w:r>
        <w:rPr>
          <w:noProof/>
        </w:rPr>
        <w:drawing>
          <wp:anchor distT="0" distB="0" distL="118745" distR="118745" simplePos="0" relativeHeight="251658237" behindDoc="0" locked="0" layoutInCell="1" allowOverlap="1" wp14:anchorId="365FA137" wp14:editId="6719064C">
            <wp:simplePos x="0" y="0"/>
            <wp:positionH relativeFrom="page">
              <wp:posOffset>3462655</wp:posOffset>
            </wp:positionH>
            <wp:positionV relativeFrom="page">
              <wp:posOffset>6894194</wp:posOffset>
            </wp:positionV>
            <wp:extent cx="3827145" cy="3016495"/>
            <wp:effectExtent l="0" t="0" r="8255" b="6350"/>
            <wp:wrapTight wrapText="bothSides">
              <wp:wrapPolygon edited="0">
                <wp:start x="0" y="0"/>
                <wp:lineTo x="0" y="21464"/>
                <wp:lineTo x="21503" y="21464"/>
                <wp:lineTo x="21503" y="0"/>
                <wp:lineTo x="0" y="0"/>
              </wp:wrapPolygon>
            </wp:wrapTight>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ro 11 images:42-1550204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27145" cy="301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8745" distR="118745" simplePos="0" relativeHeight="251658266" behindDoc="0" locked="0" layoutInCell="0" allowOverlap="1" wp14:anchorId="7AB9AA69" wp14:editId="3FCB6FD0">
            <wp:simplePos x="0" y="0"/>
            <wp:positionH relativeFrom="page">
              <wp:posOffset>1113155</wp:posOffset>
            </wp:positionH>
            <wp:positionV relativeFrom="page">
              <wp:posOffset>925195</wp:posOffset>
            </wp:positionV>
            <wp:extent cx="1652905" cy="1796415"/>
            <wp:effectExtent l="304800" t="203200" r="277495" b="210185"/>
            <wp:wrapTight wrapText="bothSides">
              <wp:wrapPolygon edited="0">
                <wp:start x="17592" y="-2443"/>
                <wp:lineTo x="-3983" y="-1832"/>
                <wp:lineTo x="-3651" y="7941"/>
                <wp:lineTo x="-1660" y="17714"/>
                <wp:lineTo x="-332" y="22600"/>
                <wp:lineTo x="-332" y="23822"/>
                <wp:lineTo x="3983" y="23822"/>
                <wp:lineTo x="4315" y="23211"/>
                <wp:lineTo x="14273" y="22600"/>
                <wp:lineTo x="14605" y="22600"/>
                <wp:lineTo x="24894" y="17714"/>
                <wp:lineTo x="21575" y="-2443"/>
                <wp:lineTo x="17592" y="-2443"/>
              </wp:wrapPolygon>
            </wp:wrapTight>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 descr=":bro 11 images:42-17193310.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52905" cy="1796415"/>
                    </a:xfrm>
                    <a:prstGeom prst="rect">
                      <a:avLst/>
                    </a:prstGeom>
                    <a:solidFill>
                      <a:srgbClr val="FFFFFF">
                        <a:shade val="85000"/>
                      </a:srgbClr>
                    </a:solidFill>
                    <a:ln w="1016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997362">
        <w:rPr>
          <w:noProof/>
        </w:rPr>
        <w:drawing>
          <wp:anchor distT="0" distB="0" distL="114300" distR="114300" simplePos="0" relativeHeight="251661344" behindDoc="0" locked="0" layoutInCell="1" allowOverlap="1" wp14:anchorId="7A8D472A" wp14:editId="18F016D6">
            <wp:simplePos x="5486400" y="8229600"/>
            <wp:positionH relativeFrom="page">
              <wp:posOffset>2785110</wp:posOffset>
            </wp:positionH>
            <wp:positionV relativeFrom="page">
              <wp:posOffset>6845300</wp:posOffset>
            </wp:positionV>
            <wp:extent cx="1188720" cy="2743200"/>
            <wp:effectExtent l="0" t="0" r="5080" b="0"/>
            <wp:wrapThrough wrapText="bothSides">
              <wp:wrapPolygon edited="0">
                <wp:start x="10615" y="0"/>
                <wp:lineTo x="0" y="3200"/>
                <wp:lineTo x="1846" y="6600"/>
                <wp:lineTo x="0" y="9800"/>
                <wp:lineTo x="9231" y="13000"/>
                <wp:lineTo x="8769" y="21400"/>
                <wp:lineTo x="10615" y="21400"/>
                <wp:lineTo x="21231" y="21400"/>
                <wp:lineTo x="21231" y="20800"/>
                <wp:lineTo x="15231" y="19400"/>
                <wp:lineTo x="15692" y="13000"/>
                <wp:lineTo x="18000" y="9800"/>
                <wp:lineTo x="19385" y="6600"/>
                <wp:lineTo x="21231" y="5000"/>
                <wp:lineTo x="21231" y="1000"/>
                <wp:lineTo x="14308" y="0"/>
                <wp:lineTo x="10615" y="0"/>
              </wp:wrapPolygon>
            </wp:wrapThrough>
            <wp:docPr id="48" name="Picture 40" descr="Main HD:Users:steph-debug:Desktop:Outb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in HD:Users:steph-debug:Desktop:Outboun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362">
        <w:rPr>
          <w:noProof/>
        </w:rPr>
        <w:drawing>
          <wp:anchor distT="0" distB="0" distL="114300" distR="114300" simplePos="0" relativeHeight="251658238" behindDoc="0" locked="0" layoutInCell="1" allowOverlap="1" wp14:anchorId="4DA8DDE4" wp14:editId="62555EF9">
            <wp:simplePos x="5486400" y="8229600"/>
            <wp:positionH relativeFrom="page">
              <wp:posOffset>2895600</wp:posOffset>
            </wp:positionH>
            <wp:positionV relativeFrom="page">
              <wp:posOffset>6737350</wp:posOffset>
            </wp:positionV>
            <wp:extent cx="4578350" cy="622300"/>
            <wp:effectExtent l="25400" t="0" r="0" b="0"/>
            <wp:wrapTight wrapText="bothSides">
              <wp:wrapPolygon edited="0">
                <wp:start x="-120" y="0"/>
                <wp:lineTo x="-120" y="3527"/>
                <wp:lineTo x="2277" y="14106"/>
                <wp:lineTo x="0" y="15869"/>
                <wp:lineTo x="-120" y="19396"/>
                <wp:lineTo x="120" y="21159"/>
                <wp:lineTo x="959" y="21159"/>
                <wp:lineTo x="1678" y="21159"/>
                <wp:lineTo x="10426" y="14988"/>
                <wp:lineTo x="10426" y="14106"/>
                <wp:lineTo x="21570" y="7935"/>
                <wp:lineTo x="21570" y="0"/>
                <wp:lineTo x="-120" y="0"/>
              </wp:wrapPolygon>
            </wp:wrapTight>
            <wp:docPr id="16" name="Picture 16" descr=":brochure 11:Assets:ExteriorBT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chure 11:Assets:ExteriorBTMRight.png"/>
                    <pic:cNvPicPr>
                      <a:picLocks noChangeAspect="1" noChangeArrowheads="1"/>
                    </pic:cNvPicPr>
                  </pic:nvPicPr>
                  <pic:blipFill>
                    <a:blip r:embed="rId11"/>
                    <a:srcRect/>
                    <a:stretch>
                      <a:fillRect/>
                    </a:stretch>
                  </pic:blipFill>
                  <pic:spPr bwMode="auto">
                    <a:xfrm>
                      <a:off x="0" y="0"/>
                      <a:ext cx="4578350" cy="622300"/>
                    </a:xfrm>
                    <a:prstGeom prst="rect">
                      <a:avLst/>
                    </a:prstGeom>
                    <a:noFill/>
                    <a:ln w="9525">
                      <a:noFill/>
                      <a:miter lim="800000"/>
                      <a:headEnd/>
                      <a:tailEnd/>
                    </a:ln>
                  </pic:spPr>
                </pic:pic>
              </a:graphicData>
            </a:graphic>
          </wp:anchor>
        </w:drawing>
      </w:r>
      <w:r w:rsidR="0087666A">
        <w:rPr>
          <w:noProof/>
        </w:rPr>
        <mc:AlternateContent>
          <mc:Choice Requires="wps">
            <w:drawing>
              <wp:anchor distT="0" distB="0" distL="114300" distR="114300" simplePos="0" relativeHeight="251658270" behindDoc="0" locked="0" layoutInCell="1" allowOverlap="1" wp14:anchorId="00296CEC" wp14:editId="504453E1">
                <wp:simplePos x="5486400" y="8229600"/>
                <wp:positionH relativeFrom="page">
                  <wp:posOffset>558165</wp:posOffset>
                </wp:positionH>
                <wp:positionV relativeFrom="page">
                  <wp:posOffset>533400</wp:posOffset>
                </wp:positionV>
                <wp:extent cx="2533650" cy="258445"/>
                <wp:effectExtent l="0" t="101600" r="0" b="97155"/>
                <wp:wrapTight wrapText="bothSides">
                  <wp:wrapPolygon edited="0">
                    <wp:start x="18746" y="-2787"/>
                    <wp:lineTo x="327" y="-7617"/>
                    <wp:lineTo x="119" y="19905"/>
                    <wp:lineTo x="3358" y="22252"/>
                    <wp:lineTo x="7925" y="21303"/>
                    <wp:lineTo x="21258" y="9676"/>
                    <wp:lineTo x="21122" y="-1066"/>
                    <wp:lineTo x="18746" y="-2787"/>
                  </wp:wrapPolygon>
                </wp:wrapTight>
                <wp:docPr id="54" name="Text Box 54"/>
                <wp:cNvGraphicFramePr/>
                <a:graphic xmlns:a="http://schemas.openxmlformats.org/drawingml/2006/main">
                  <a:graphicData uri="http://schemas.microsoft.com/office/word/2010/wordprocessingShape">
                    <wps:wsp>
                      <wps:cNvSpPr txBox="1"/>
                      <wps:spPr>
                        <a:xfrm rot="21346415">
                          <a:off x="0" y="0"/>
                          <a:ext cx="2533650" cy="258445"/>
                        </a:xfrm>
                        <a:prstGeom prst="rect">
                          <a:avLst/>
                        </a:prstGeom>
                        <a:noFill/>
                        <a:ln>
                          <a:noFill/>
                        </a:ln>
                        <a:effectLst/>
                        <a:extLst>
                          <a:ext uri="{FAA26D3D-D897-4be2-8F04-BA451C77F1D7}">
                            <ma14:placeholder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A5AF4" w14:textId="77777777" w:rsidR="00964B3C" w:rsidRPr="00EA3459" w:rsidRDefault="00964B3C">
                            <w:pPr>
                              <w:rPr>
                                <w:rFonts w:ascii="Brush Script MT Italic" w:hAnsi="Brush Script MT Italic" w:cs="Brush Script MT Italic"/>
                              </w:rPr>
                            </w:pPr>
                            <w:r w:rsidRPr="00EA3459">
                              <w:rPr>
                                <w:rFonts w:ascii="Brush Script MT Italic" w:hAnsi="Brush Script MT Italic" w:cs="Brush Script MT Italic"/>
                              </w:rPr>
                              <w:t>Supporting Eagle Athletics and Programs</w:t>
                            </w:r>
                          </w:p>
                          <w:p w14:paraId="09803A4E" w14:textId="77777777" w:rsidR="00964B3C" w:rsidRDefault="00964B3C">
                            <w:pPr>
                              <w:rPr>
                                <w:color w:val="FFFFFF" w:themeColor="background1"/>
                              </w:rPr>
                            </w:pPr>
                          </w:p>
                          <w:p w14:paraId="174978F6" w14:textId="77777777" w:rsidR="00964B3C" w:rsidRPr="0087666A" w:rsidRDefault="00964B3C">
                            <w:pPr>
                              <w:rPr>
                                <w:color w:val="FFFFFF" w:themeColor="background1"/>
                              </w:rPr>
                            </w:pPr>
                            <w:r>
                              <w:rPr>
                                <w:color w:val="FFFFFF" w:themeColor="background1"/>
                              </w:rPr>
                              <w:t xml:space="preserve"> Eagle Athletes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43.95pt;margin-top:42pt;width:199.5pt;height:20.35pt;rotation:-276982fd;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" filled="f" stroked="f">
                <v:textbox>
                  <w:txbxContent>
                    <w:p w14:paraId="72FA5AF4" w14:textId="77777777" w:rsidR="00964B3C" w:rsidRPr="00EA3459" w:rsidRDefault="00964B3C">
                      <w:pPr>
                        <w:rPr>
                          <w:rFonts w:ascii="Brush Script MT Italic" w:hAnsi="Brush Script MT Italic" w:cs="Brush Script MT Italic"/>
                        </w:rPr>
                      </w:pPr>
                      <w:r w:rsidRPr="00EA3459">
                        <w:rPr>
                          <w:rFonts w:ascii="Brush Script MT Italic" w:hAnsi="Brush Script MT Italic" w:cs="Brush Script MT Italic"/>
                        </w:rPr>
                        <w:t>Supporting Eagle Athletics and Programs</w:t>
                      </w:r>
                    </w:p>
                    <w:p w14:paraId="09803A4E" w14:textId="77777777" w:rsidR="00964B3C" w:rsidRDefault="00964B3C">
                      <w:pPr>
                        <w:rPr>
                          <w:color w:val="FFFFFF" w:themeColor="background1"/>
                        </w:rPr>
                      </w:pPr>
                    </w:p>
                    <w:p w14:paraId="174978F6" w14:textId="77777777" w:rsidR="00964B3C" w:rsidRPr="0087666A" w:rsidRDefault="00964B3C">
                      <w:pPr>
                        <w:rPr>
                          <w:color w:val="FFFFFF" w:themeColor="background1"/>
                        </w:rPr>
                      </w:pPr>
                      <w:r>
                        <w:rPr>
                          <w:color w:val="FFFFFF" w:themeColor="background1"/>
                        </w:rPr>
                        <w:t xml:space="preserve"> Eagle Athletes</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50" behindDoc="0" locked="0" layoutInCell="1" allowOverlap="1" wp14:anchorId="6852B6C7" wp14:editId="483AE8ED">
                <wp:simplePos x="0" y="0"/>
                <wp:positionH relativeFrom="page">
                  <wp:posOffset>478790</wp:posOffset>
                </wp:positionH>
                <wp:positionV relativeFrom="page">
                  <wp:posOffset>3694430</wp:posOffset>
                </wp:positionV>
                <wp:extent cx="2903220" cy="323215"/>
                <wp:effectExtent l="0" t="0" r="0" b="6985"/>
                <wp:wrapTight wrapText="bothSides">
                  <wp:wrapPolygon edited="0">
                    <wp:start x="189" y="0"/>
                    <wp:lineTo x="189" y="20369"/>
                    <wp:lineTo x="21165" y="20369"/>
                    <wp:lineTo x="21165" y="0"/>
                    <wp:lineTo x="189" y="0"/>
                  </wp:wrapPolygon>
                </wp:wrapTight>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39FC98" w14:textId="77777777" w:rsidR="00964B3C" w:rsidRDefault="00964B3C" w:rsidP="00863FE1">
                            <w:pPr>
                              <w:pStyle w:val="Company"/>
                            </w:pPr>
                            <w:r>
                              <w:t>Mrs. Katie Szymczak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7pt;margin-top:290.9pt;width:228.6pt;height:25.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7GGfQCAABV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" filled="f" stroked="f">
                <v:textbox inset=",0,,0">
                  <w:txbxContent>
                    <w:p w14:paraId="6839FC98" w14:textId="77777777" w:rsidR="00964B3C" w:rsidRDefault="00964B3C" w:rsidP="00863FE1">
                      <w:pPr>
                        <w:pStyle w:val="Company"/>
                      </w:pPr>
                      <w:r>
                        <w:t>Mrs. Katie Szymczak</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49" behindDoc="0" locked="0" layoutInCell="1" allowOverlap="1" wp14:anchorId="1706B6E0" wp14:editId="77A25CA1">
                <wp:simplePos x="0" y="0"/>
                <wp:positionH relativeFrom="page">
                  <wp:posOffset>464185</wp:posOffset>
                </wp:positionH>
                <wp:positionV relativeFrom="page">
                  <wp:posOffset>4017645</wp:posOffset>
                </wp:positionV>
                <wp:extent cx="2903220" cy="1162050"/>
                <wp:effectExtent l="0" t="4445" r="0" b="1905"/>
                <wp:wrapTight wrapText="bothSides">
                  <wp:wrapPolygon edited="0">
                    <wp:start x="0" y="0"/>
                    <wp:lineTo x="21600" y="0"/>
                    <wp:lineTo x="21600" y="21600"/>
                    <wp:lineTo x="0" y="21600"/>
                    <wp:lineTo x="0" y="0"/>
                  </wp:wrapPolygon>
                </wp:wrapTight>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62E0" w14:textId="77777777" w:rsidR="00964B3C" w:rsidRDefault="00964B3C" w:rsidP="00863FE1">
                            <w:pPr>
                              <w:pStyle w:val="ContactDetails"/>
                            </w:pPr>
                            <w:r>
                              <w:t>Instructor and HHS First Responder</w:t>
                            </w:r>
                            <w:r>
                              <w:br/>
                              <w:t>katie.szymczak@usd210.org</w:t>
                            </w:r>
                          </w:p>
                          <w:p w14:paraId="11502A88" w14:textId="77777777" w:rsidR="00964B3C" w:rsidRPr="00EA3459" w:rsidRDefault="00964B3C" w:rsidP="00863FE1">
                            <w:pPr>
                              <w:pStyle w:val="ContactDetails"/>
                              <w:rPr>
                                <w:color w:val="FFFFFF" w:themeColor="background1"/>
                              </w:rPr>
                            </w:pPr>
                            <w:r w:rsidRPr="00EA3459">
                              <w:rPr>
                                <w:color w:val="FFFFFF" w:themeColor="background1"/>
                              </w:rPr>
                              <w:t>BS – Phys Ed from The Ohio State University</w:t>
                            </w:r>
                          </w:p>
                          <w:p w14:paraId="4B7C603F" w14:textId="77777777" w:rsidR="00964B3C" w:rsidRPr="00EA3459" w:rsidRDefault="00964B3C" w:rsidP="00863FE1">
                            <w:pPr>
                              <w:pStyle w:val="ContactDetails"/>
                              <w:rPr>
                                <w:color w:val="FFFFFF" w:themeColor="background1"/>
                              </w:rPr>
                            </w:pPr>
                            <w:r w:rsidRPr="00EA3459">
                              <w:rPr>
                                <w:color w:val="FFFFFF" w:themeColor="background1"/>
                              </w:rPr>
                              <w:t>MS – Health and Human Performance from Fort Hays State University</w:t>
                            </w:r>
                          </w:p>
                          <w:p w14:paraId="7D853D9B" w14:textId="77777777" w:rsidR="00964B3C" w:rsidRDefault="00964B3C" w:rsidP="00863FE1">
                            <w:pPr>
                              <w:pStyle w:val="ContactDetails"/>
                            </w:pPr>
                            <w:r>
                              <w:fldChar w:fldCharType="begin"/>
                            </w:r>
                            <w:r>
                              <w:instrText xml:space="preserve"> PLACEHOLDER </w:instrText>
                            </w:r>
                            <w:r>
                              <w:fldChar w:fldCharType="begin"/>
                            </w:r>
                            <w:r>
                              <w:instrText xml:space="preserve">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instrText>Error! Bookmark not defined.</w:instrText>
                            </w:r>
                            <w:r>
                              <w:fldChar w:fldCharType="end"/>
                            </w:r>
                            <w:r>
                              <w:fldChar w:fldCharType="separate"/>
                            </w:r>
                            <w:r>
                              <w:rPr>
                                <w:noProof/>
                              </w:rPr>
                              <w:instrText>[Your Phone]</w:instrText>
                            </w:r>
                            <w:r>
                              <w:fldChar w:fldCharType="end"/>
                            </w:r>
                            <w:r>
                              <w:instrText xml:space="preserve"> \* MERGEFORMAT</w:instrText>
                            </w:r>
                            <w:r>
                              <w:fldChar w:fldCharType="separate"/>
                            </w:r>
                            <w:r>
                              <w:t xml:space="preserve">[Your </w:t>
                            </w:r>
                            <w:r>
                              <w:rPr>
                                <w:noProof/>
                              </w:rPr>
                              <w:t>Phone]</w:t>
                            </w:r>
                            <w:r>
                              <w:fldChar w:fldCharType="end"/>
                            </w:r>
                            <w:r>
                              <w:br/>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 xml:space="preserve">[Web </w:t>
                            </w:r>
                            <w:r>
                              <w:rPr>
                                <w:noProof/>
                              </w:rPr>
                              <w:t>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55pt;margin-top:316.35pt;width:228.6pt;height:9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" filled="f" stroked="f">
                <v:textbox inset=",0,,0">
                  <w:txbxContent>
                    <w:p w14:paraId="6A1A62E0" w14:textId="77777777" w:rsidR="00964B3C" w:rsidRDefault="00964B3C" w:rsidP="00863FE1">
                      <w:pPr>
                        <w:pStyle w:val="ContactDetails"/>
                      </w:pPr>
                      <w:r>
                        <w:t>Instructor and HHS First Responder</w:t>
                      </w:r>
                      <w:r>
                        <w:br/>
                        <w:t>katie.szymczak@usd210.org</w:t>
                      </w:r>
                    </w:p>
                    <w:p w14:paraId="11502A88" w14:textId="77777777" w:rsidR="00964B3C" w:rsidRPr="00EA3459" w:rsidRDefault="00964B3C" w:rsidP="00863FE1">
                      <w:pPr>
                        <w:pStyle w:val="ContactDetails"/>
                        <w:rPr>
                          <w:color w:val="FFFFFF" w:themeColor="background1"/>
                        </w:rPr>
                      </w:pPr>
                      <w:r w:rsidRPr="00EA3459">
                        <w:rPr>
                          <w:color w:val="FFFFFF" w:themeColor="background1"/>
                        </w:rPr>
                        <w:t>BS – Phys Ed from The Ohio State University</w:t>
                      </w:r>
                    </w:p>
                    <w:p w14:paraId="4B7C603F" w14:textId="77777777" w:rsidR="00964B3C" w:rsidRPr="00EA3459" w:rsidRDefault="00964B3C" w:rsidP="00863FE1">
                      <w:pPr>
                        <w:pStyle w:val="ContactDetails"/>
                        <w:rPr>
                          <w:color w:val="FFFFFF" w:themeColor="background1"/>
                        </w:rPr>
                      </w:pPr>
                      <w:r w:rsidRPr="00EA3459">
                        <w:rPr>
                          <w:color w:val="FFFFFF" w:themeColor="background1"/>
                        </w:rPr>
                        <w:t>MS – Health and Human Performance from Fort Hays State University</w:t>
                      </w:r>
                    </w:p>
                    <w:p w14:paraId="7D853D9B" w14:textId="77777777" w:rsidR="00964B3C" w:rsidRDefault="00964B3C" w:rsidP="00863FE1">
                      <w:pPr>
                        <w:pStyle w:val="ContactDetails"/>
                      </w:pPr>
                      <w:r>
                        <w:fldChar w:fldCharType="begin"/>
                      </w:r>
                      <w:r>
                        <w:instrText xml:space="preserve"> PLACEHOLDER </w:instrText>
                      </w:r>
                      <w:r>
                        <w:fldChar w:fldCharType="begin"/>
                      </w:r>
                      <w:r>
                        <w:instrText xml:space="preserve">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instrText>Error! Bookmark not defined.</w:instrText>
                      </w:r>
                      <w:r>
                        <w:fldChar w:fldCharType="end"/>
                      </w:r>
                      <w:r>
                        <w:fldChar w:fldCharType="separate"/>
                      </w:r>
                      <w:r>
                        <w:rPr>
                          <w:noProof/>
                        </w:rPr>
                        <w:instrText>[Your Phone]</w:instrText>
                      </w:r>
                      <w:r>
                        <w:fldChar w:fldCharType="end"/>
                      </w:r>
                      <w:r>
                        <w:instrText xml:space="preserve"> \* MERGEFORMAT</w:instrText>
                      </w:r>
                      <w:r>
                        <w:fldChar w:fldCharType="separate"/>
                      </w:r>
                      <w:r>
                        <w:t xml:space="preserve">[Your </w:t>
                      </w:r>
                      <w:r>
                        <w:rPr>
                          <w:noProof/>
                        </w:rPr>
                        <w:t>Phone]</w:t>
                      </w:r>
                      <w:r>
                        <w:fldChar w:fldCharType="end"/>
                      </w:r>
                      <w:r>
                        <w:br/>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 xml:space="preserve">[Web </w:t>
                      </w:r>
                      <w:r>
                        <w:rPr>
                          <w:noProof/>
                        </w:rPr>
                        <w:t>Address]</w:t>
                      </w:r>
                      <w:r>
                        <w:fldChar w:fldCharType="end"/>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45" behindDoc="0" locked="0" layoutInCell="1" allowOverlap="1" wp14:anchorId="2AC8819A" wp14:editId="6920C730">
                <wp:simplePos x="0" y="0"/>
                <wp:positionH relativeFrom="page">
                  <wp:posOffset>373380</wp:posOffset>
                </wp:positionH>
                <wp:positionV relativeFrom="page">
                  <wp:posOffset>365760</wp:posOffset>
                </wp:positionV>
                <wp:extent cx="7028815" cy="1176020"/>
                <wp:effectExtent l="0" t="0" r="6985" b="17780"/>
                <wp:wrapTight wrapText="bothSides">
                  <wp:wrapPolygon edited="0">
                    <wp:start x="0" y="0"/>
                    <wp:lineTo x="0" y="21460"/>
                    <wp:lineTo x="21543" y="21460"/>
                    <wp:lineTo x="2154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17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04A783" w14:textId="77777777" w:rsidR="00964B3C" w:rsidRDefault="00964B3C" w:rsidP="00863FE1">
                            <w:pPr>
                              <w:pStyle w:val="Heading1-Right"/>
                            </w:pPr>
                            <w:r>
                              <w:t xml:space="preserve">HHS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9.4pt;margin-top:28.8pt;width:553.45pt;height:92.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" filled="f" stroked="f">
                <v:textbox inset="0,0,0,0">
                  <w:txbxContent>
                    <w:p w14:paraId="4404A783" w14:textId="77777777" w:rsidR="00964B3C" w:rsidRDefault="00964B3C" w:rsidP="00863FE1">
                      <w:pPr>
                        <w:pStyle w:val="Heading1-Right"/>
                      </w:pPr>
                      <w:r>
                        <w:t xml:space="preserve">HHS </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61347" behindDoc="0" locked="0" layoutInCell="0" allowOverlap="1" wp14:anchorId="298658E7" wp14:editId="220D4EF1">
                <wp:simplePos x="0" y="0"/>
                <wp:positionH relativeFrom="page">
                  <wp:posOffset>1036955</wp:posOffset>
                </wp:positionH>
                <wp:positionV relativeFrom="page">
                  <wp:posOffset>8061325</wp:posOffset>
                </wp:positionV>
                <wp:extent cx="2482215" cy="773430"/>
                <wp:effectExtent l="0" t="0" r="0" b="13970"/>
                <wp:wrapTight wrapText="bothSides">
                  <wp:wrapPolygon edited="0">
                    <wp:start x="221" y="0"/>
                    <wp:lineTo x="221" y="21281"/>
                    <wp:lineTo x="21219" y="21281"/>
                    <wp:lineTo x="21219" y="0"/>
                    <wp:lineTo x="221" y="0"/>
                  </wp:wrapPolygon>
                </wp:wrapTight>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560BB30" w14:textId="77777777" w:rsidR="00964B3C" w:rsidRDefault="00964B3C" w:rsidP="00863FE1">
                            <w:pPr>
                              <w:pStyle w:val="Callout"/>
                            </w:pPr>
                            <w:r>
                              <w:t>Eagle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81.65pt;margin-top:634.75pt;width:195.45pt;height:60.9pt;z-index:251661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" o:allowincell="f" filled="f" stroked="f">
                <v:textbox inset=",0,,0">
                  <w:txbxContent>
                    <w:p w14:paraId="3560BB30" w14:textId="77777777" w:rsidR="00964B3C" w:rsidRDefault="00964B3C" w:rsidP="00863FE1">
                      <w:pPr>
                        <w:pStyle w:val="Callout"/>
                      </w:pPr>
                      <w:r>
                        <w:t>Eagle</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61346" behindDoc="0" locked="0" layoutInCell="0" allowOverlap="1" wp14:anchorId="739A2FCA" wp14:editId="7D285A15">
                <wp:simplePos x="0" y="0"/>
                <wp:positionH relativeFrom="page">
                  <wp:posOffset>373380</wp:posOffset>
                </wp:positionH>
                <wp:positionV relativeFrom="page">
                  <wp:posOffset>8587740</wp:posOffset>
                </wp:positionV>
                <wp:extent cx="7028815" cy="1409700"/>
                <wp:effectExtent l="0" t="0" r="6985" b="12700"/>
                <wp:wrapTight wrapText="bothSides">
                  <wp:wrapPolygon edited="0">
                    <wp:start x="0" y="0"/>
                    <wp:lineTo x="0" y="21405"/>
                    <wp:lineTo x="21543" y="21405"/>
                    <wp:lineTo x="21543" y="0"/>
                    <wp:lineTo x="0" y="0"/>
                  </wp:wrapPolygon>
                </wp:wrapTight>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2885C6" w14:textId="77777777" w:rsidR="00964B3C" w:rsidRPr="00EA3459" w:rsidRDefault="00964B3C" w:rsidP="00863FE1">
                            <w:pPr>
                              <w:pStyle w:val="Title"/>
                              <w:rPr>
                                <w:sz w:val="200"/>
                                <w:szCs w:val="200"/>
                              </w:rPr>
                            </w:pPr>
                            <w:r w:rsidRPr="00EA3459">
                              <w:rPr>
                                <w:sz w:val="200"/>
                                <w:szCs w:val="200"/>
                              </w:rPr>
                              <w:t>trainers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9.4pt;margin-top:676.2pt;width:553.45pt;height:111pt;z-index:251661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" o:allowincell="f" filled="f" stroked="f">
                <v:textbox inset="0,0,0,0">
                  <w:txbxContent>
                    <w:p w14:paraId="442885C6" w14:textId="77777777" w:rsidR="00964B3C" w:rsidRPr="00EA3459" w:rsidRDefault="00964B3C" w:rsidP="00863FE1">
                      <w:pPr>
                        <w:pStyle w:val="Title"/>
                        <w:rPr>
                          <w:sz w:val="200"/>
                          <w:szCs w:val="200"/>
                        </w:rPr>
                      </w:pPr>
                      <w:r w:rsidRPr="00EA3459">
                        <w:rPr>
                          <w:sz w:val="200"/>
                          <w:szCs w:val="200"/>
                        </w:rPr>
                        <w:t>trainers</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61345" behindDoc="0" locked="0" layoutInCell="0" allowOverlap="1" wp14:anchorId="1014C1A8" wp14:editId="0755FE69">
                <wp:simplePos x="0" y="0"/>
                <wp:positionH relativeFrom="page">
                  <wp:posOffset>1487805</wp:posOffset>
                </wp:positionH>
                <wp:positionV relativeFrom="page">
                  <wp:posOffset>6981825</wp:posOffset>
                </wp:positionV>
                <wp:extent cx="1879600" cy="579755"/>
                <wp:effectExtent l="0" t="0" r="0" b="4445"/>
                <wp:wrapTight wrapText="bothSides">
                  <wp:wrapPolygon edited="0">
                    <wp:start x="292" y="0"/>
                    <wp:lineTo x="292" y="20819"/>
                    <wp:lineTo x="21016" y="20819"/>
                    <wp:lineTo x="21016" y="0"/>
                    <wp:lineTo x="292" y="0"/>
                  </wp:wrapPolygon>
                </wp:wrapTight>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BA99F3" w14:textId="77777777" w:rsidR="00964B3C" w:rsidRPr="00EA3459" w:rsidRDefault="00964B3C" w:rsidP="00863FE1">
                            <w:pPr>
                              <w:pStyle w:val="Subtitle"/>
                              <w:rPr>
                                <w:rFonts w:ascii="Brush Script MT Italic" w:hAnsi="Brush Script MT Italic" w:cs="Brush Script MT Italic"/>
                                <w:color w:val="auto"/>
                                <w:szCs w:val="36"/>
                              </w:rPr>
                            </w:pPr>
                            <w:r w:rsidRPr="00EA3459">
                              <w:rPr>
                                <w:rFonts w:ascii="Brush Script MT Italic" w:hAnsi="Brush Script MT Italic" w:cs="Brush Script MT Italic"/>
                                <w:color w:val="auto"/>
                                <w:szCs w:val="36"/>
                              </w:rPr>
                              <w:t>Prevent, Manage Recognize &amp; Treat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17.15pt;margin-top:549.75pt;width:148pt;height:45.65pt;z-index:251661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" o:allowincell="f" filled="f" stroked="f">
                <v:textbox inset=",0,,0">
                  <w:txbxContent>
                    <w:p w14:paraId="74BA99F3" w14:textId="77777777" w:rsidR="00964B3C" w:rsidRPr="00EA3459" w:rsidRDefault="00964B3C" w:rsidP="00863FE1">
                      <w:pPr>
                        <w:pStyle w:val="Subtitle"/>
                        <w:rPr>
                          <w:rFonts w:ascii="Brush Script MT Italic" w:hAnsi="Brush Script MT Italic" w:cs="Brush Script MT Italic"/>
                          <w:color w:val="auto"/>
                          <w:szCs w:val="36"/>
                        </w:rPr>
                      </w:pPr>
                      <w:r w:rsidRPr="00EA3459">
                        <w:rPr>
                          <w:rFonts w:ascii="Brush Script MT Italic" w:hAnsi="Brush Script MT Italic" w:cs="Brush Script MT Italic"/>
                          <w:color w:val="auto"/>
                          <w:szCs w:val="36"/>
                        </w:rPr>
                        <w:t>Prevent, Manage Recognize &amp; Treat</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52" behindDoc="0" locked="0" layoutInCell="1" allowOverlap="1" wp14:anchorId="090DB45A" wp14:editId="6DCC88A1">
                <wp:simplePos x="0" y="0"/>
                <wp:positionH relativeFrom="page">
                  <wp:posOffset>4489450</wp:posOffset>
                </wp:positionH>
                <wp:positionV relativeFrom="page">
                  <wp:posOffset>4975225</wp:posOffset>
                </wp:positionV>
                <wp:extent cx="2699385" cy="1143000"/>
                <wp:effectExtent l="0" t="0" r="0" b="0"/>
                <wp:wrapTight wrapText="bothSides">
                  <wp:wrapPolygon edited="0">
                    <wp:start x="203" y="0"/>
                    <wp:lineTo x="203" y="21120"/>
                    <wp:lineTo x="21138" y="21120"/>
                    <wp:lineTo x="21138" y="0"/>
                    <wp:lineTo x="203" y="0"/>
                  </wp:wrapPolygon>
                </wp:wrapTight>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E60703B" w14:textId="77777777" w:rsidR="00964B3C" w:rsidRDefault="00964B3C" w:rsidP="00863FE1">
                            <w:pPr>
                              <w:pStyle w:val="Mailer"/>
                            </w:pPr>
                            <w:r>
                              <w:t>215 W. 11</w:t>
                            </w:r>
                            <w:r w:rsidRPr="00EA3459">
                              <w:rPr>
                                <w:vertAlign w:val="superscript"/>
                              </w:rPr>
                              <w:t>th</w:t>
                            </w:r>
                            <w:r>
                              <w:t xml:space="preserve"> Street</w:t>
                            </w:r>
                          </w:p>
                          <w:p w14:paraId="34BE6B64" w14:textId="77777777" w:rsidR="00964B3C" w:rsidRDefault="00964B3C" w:rsidP="00863FE1">
                            <w:pPr>
                              <w:pStyle w:val="Mailer"/>
                            </w:pPr>
                            <w:r>
                              <w:t>Hugoton, KS 67951</w:t>
                            </w:r>
                          </w:p>
                          <w:p w14:paraId="082A9AA5" w14:textId="77777777" w:rsidR="00964B3C" w:rsidRPr="00CA47DA" w:rsidRDefault="00964B3C" w:rsidP="00863FE1">
                            <w:pPr>
                              <w:pStyle w:val="Mailer"/>
                            </w:pPr>
                            <w:r>
                              <w:t>(620)544-4311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53.5pt;margin-top:391.75pt;width:212.55pt;height:90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" filled="f" stroked="f">
                <v:textbox inset=",0,,0">
                  <w:txbxContent>
                    <w:p w14:paraId="5E60703B" w14:textId="77777777" w:rsidR="00964B3C" w:rsidRDefault="00964B3C" w:rsidP="00863FE1">
                      <w:pPr>
                        <w:pStyle w:val="Mailer"/>
                      </w:pPr>
                      <w:r>
                        <w:t>215 W. 11</w:t>
                      </w:r>
                      <w:r w:rsidRPr="00EA3459">
                        <w:rPr>
                          <w:vertAlign w:val="superscript"/>
                        </w:rPr>
                        <w:t>th</w:t>
                      </w:r>
                      <w:r>
                        <w:t xml:space="preserve"> Street</w:t>
                      </w:r>
                    </w:p>
                    <w:p w14:paraId="34BE6B64" w14:textId="77777777" w:rsidR="00964B3C" w:rsidRDefault="00964B3C" w:rsidP="00863FE1">
                      <w:pPr>
                        <w:pStyle w:val="Mailer"/>
                      </w:pPr>
                      <w:r>
                        <w:t>Hugoton, KS 67951</w:t>
                      </w:r>
                    </w:p>
                    <w:p w14:paraId="082A9AA5" w14:textId="77777777" w:rsidR="00964B3C" w:rsidRPr="00CA47DA" w:rsidRDefault="00964B3C" w:rsidP="00863FE1">
                      <w:pPr>
                        <w:pStyle w:val="Mailer"/>
                      </w:pPr>
                      <w:r>
                        <w:t>(620)544-4311</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51" behindDoc="0" locked="0" layoutInCell="1" allowOverlap="1" wp14:anchorId="5AA28192" wp14:editId="2751AC43">
                <wp:simplePos x="0" y="0"/>
                <wp:positionH relativeFrom="page">
                  <wp:posOffset>4489450</wp:posOffset>
                </wp:positionH>
                <wp:positionV relativeFrom="page">
                  <wp:posOffset>4710430</wp:posOffset>
                </wp:positionV>
                <wp:extent cx="2700020" cy="254635"/>
                <wp:effectExtent l="0" t="0" r="0" b="24765"/>
                <wp:wrapTight wrapText="bothSides">
                  <wp:wrapPolygon edited="0">
                    <wp:start x="203" y="0"/>
                    <wp:lineTo x="203" y="21546"/>
                    <wp:lineTo x="21133" y="21546"/>
                    <wp:lineTo x="21133" y="0"/>
                    <wp:lineTo x="203" y="0"/>
                  </wp:wrapPolygon>
                </wp:wrapTight>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D41D57" w14:textId="77777777" w:rsidR="00964B3C" w:rsidRPr="00CA47DA" w:rsidRDefault="00964B3C" w:rsidP="00863FE1">
                            <w:pPr>
                              <w:pStyle w:val="Recipient"/>
                            </w:pPr>
                            <w:r>
                              <w:t>HHS Sports Med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53.5pt;margin-top:370.9pt;width:212.6pt;height:20.0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PGpvcCAABW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" filled="f" stroked="f">
                <v:textbox inset=",0,,0">
                  <w:txbxContent>
                    <w:p w14:paraId="4BD41D57" w14:textId="77777777" w:rsidR="00964B3C" w:rsidRPr="00CA47DA" w:rsidRDefault="00964B3C" w:rsidP="00863FE1">
                      <w:pPr>
                        <w:pStyle w:val="Recipient"/>
                      </w:pPr>
                      <w:r>
                        <w:t>HHS Sports Med Program</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48" behindDoc="0" locked="0" layoutInCell="0" allowOverlap="1" wp14:anchorId="034A413D" wp14:editId="52B56BCB">
                <wp:simplePos x="0" y="0"/>
                <wp:positionH relativeFrom="page">
                  <wp:posOffset>3442970</wp:posOffset>
                </wp:positionH>
                <wp:positionV relativeFrom="page">
                  <wp:posOffset>1869440</wp:posOffset>
                </wp:positionV>
                <wp:extent cx="3959225" cy="1212215"/>
                <wp:effectExtent l="0" t="0" r="0" b="6985"/>
                <wp:wrapTight wrapText="bothSides">
                  <wp:wrapPolygon edited="0">
                    <wp:start x="139" y="0"/>
                    <wp:lineTo x="139" y="21272"/>
                    <wp:lineTo x="21340" y="21272"/>
                    <wp:lineTo x="21340" y="0"/>
                    <wp:lineTo x="139" y="0"/>
                  </wp:wrapPolygon>
                </wp:wrapTight>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8CB32F" w14:textId="77777777" w:rsidR="00964B3C" w:rsidRDefault="00964B3C" w:rsidP="00863FE1">
                            <w:pPr>
                              <w:pStyle w:val="Heading5"/>
                              <w:rPr>
                                <w:color w:val="FFFFFF" w:themeColor="background1"/>
                              </w:rPr>
                            </w:pPr>
                          </w:p>
                          <w:p w14:paraId="3AC2BCEF" w14:textId="77777777" w:rsidR="00964B3C" w:rsidRDefault="00964B3C" w:rsidP="00863FE1">
                            <w:pPr>
                              <w:pStyle w:val="Heading5"/>
                              <w:rPr>
                                <w:color w:val="FFFFFF" w:themeColor="background1"/>
                              </w:rPr>
                            </w:pPr>
                            <w:r>
                              <w:rPr>
                                <w:color w:val="FFFFFF" w:themeColor="background1"/>
                              </w:rPr>
                              <w:t xml:space="preserve">“If you: break it, sprain it, strain it, bruise it, </w:t>
                            </w:r>
                          </w:p>
                          <w:p w14:paraId="5BD6F2C4" w14:textId="77777777" w:rsidR="00964B3C" w:rsidRDefault="00964B3C" w:rsidP="00863FE1">
                            <w:pPr>
                              <w:pStyle w:val="Heading5"/>
                              <w:rPr>
                                <w:color w:val="FFFFFF" w:themeColor="background1"/>
                              </w:rPr>
                            </w:pPr>
                            <w:r>
                              <w:rPr>
                                <w:color w:val="FFFFFF" w:themeColor="background1"/>
                              </w:rPr>
                              <w:t xml:space="preserve">or lose it…we will: ice it, tape it, wrap it, heat it, </w:t>
                            </w:r>
                          </w:p>
                          <w:p w14:paraId="602C3027" w14:textId="77777777" w:rsidR="00964B3C" w:rsidRPr="00EA3459" w:rsidRDefault="00964B3C" w:rsidP="00863FE1">
                            <w:pPr>
                              <w:pStyle w:val="Heading5"/>
                              <w:rPr>
                                <w:color w:val="FFFFFF" w:themeColor="background1"/>
                              </w:rPr>
                            </w:pPr>
                            <w:r>
                              <w:rPr>
                                <w:color w:val="FFFFFF" w:themeColor="background1"/>
                              </w:rPr>
                              <w:t>stretch it, cut it off, or find you a new one!”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71.1pt;margin-top:147.2pt;width:311.75pt;height:95.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" mv:complextextbox="1" o:allowincell="f" filled="f" stroked="f">
                <v:textbox inset=",0,,0">
                  <w:txbxContent>
                    <w:p w14:paraId="128CB32F" w14:textId="77777777" w:rsidR="00964B3C" w:rsidRDefault="00964B3C" w:rsidP="00863FE1">
                      <w:pPr>
                        <w:pStyle w:val="Heading5"/>
                        <w:rPr>
                          <w:color w:val="FFFFFF" w:themeColor="background1"/>
                        </w:rPr>
                      </w:pPr>
                    </w:p>
                    <w:p w14:paraId="3AC2BCEF" w14:textId="77777777" w:rsidR="00964B3C" w:rsidRDefault="00964B3C" w:rsidP="00863FE1">
                      <w:pPr>
                        <w:pStyle w:val="Heading5"/>
                        <w:rPr>
                          <w:color w:val="FFFFFF" w:themeColor="background1"/>
                        </w:rPr>
                      </w:pPr>
                      <w:r>
                        <w:rPr>
                          <w:color w:val="FFFFFF" w:themeColor="background1"/>
                        </w:rPr>
                        <w:t xml:space="preserve">“If you: break it, sprain it, strain it, bruise it, </w:t>
                      </w:r>
                    </w:p>
                    <w:p w14:paraId="5BD6F2C4" w14:textId="77777777" w:rsidR="00964B3C" w:rsidRDefault="00964B3C" w:rsidP="00863FE1">
                      <w:pPr>
                        <w:pStyle w:val="Heading5"/>
                        <w:rPr>
                          <w:color w:val="FFFFFF" w:themeColor="background1"/>
                        </w:rPr>
                      </w:pPr>
                      <w:r>
                        <w:rPr>
                          <w:color w:val="FFFFFF" w:themeColor="background1"/>
                        </w:rPr>
                        <w:t xml:space="preserve">or lose it…we will: ice it, tape it, wrap it, heat it, </w:t>
                      </w:r>
                    </w:p>
                    <w:p w14:paraId="602C3027" w14:textId="77777777" w:rsidR="00964B3C" w:rsidRPr="00EA3459" w:rsidRDefault="00964B3C" w:rsidP="00863FE1">
                      <w:pPr>
                        <w:pStyle w:val="Heading5"/>
                        <w:rPr>
                          <w:color w:val="FFFFFF" w:themeColor="background1"/>
                        </w:rPr>
                      </w:pPr>
                      <w:r>
                        <w:rPr>
                          <w:color w:val="FFFFFF" w:themeColor="background1"/>
                        </w:rPr>
                        <w:t>stretch it, cut it off, or find you a new one!”</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47" behindDoc="0" locked="0" layoutInCell="0" allowOverlap="1" wp14:anchorId="14F53227" wp14:editId="1D91BFC3">
                <wp:simplePos x="0" y="0"/>
                <wp:positionH relativeFrom="page">
                  <wp:posOffset>3442970</wp:posOffset>
                </wp:positionH>
                <wp:positionV relativeFrom="page">
                  <wp:posOffset>1404620</wp:posOffset>
                </wp:positionV>
                <wp:extent cx="3959225" cy="464820"/>
                <wp:effectExtent l="0" t="0" r="0" b="17780"/>
                <wp:wrapTight wrapText="bothSides">
                  <wp:wrapPolygon edited="0">
                    <wp:start x="139" y="0"/>
                    <wp:lineTo x="139" y="21246"/>
                    <wp:lineTo x="21340" y="21246"/>
                    <wp:lineTo x="21340" y="0"/>
                    <wp:lineTo x="139" y="0"/>
                  </wp:wrapPolygon>
                </wp:wrapTight>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B29261" w14:textId="77777777" w:rsidR="00964B3C" w:rsidRDefault="00964B3C" w:rsidP="00863FE1">
                            <w:pPr>
                              <w:pStyle w:val="Heading3"/>
                            </w:pPr>
                            <w:r>
                              <w:t>Sports Med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71.1pt;margin-top:110.6pt;width:311.75pt;height:36.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" o:allowincell="f" filled="f" stroked="f">
                <v:textbox inset=",0,,0">
                  <w:txbxContent>
                    <w:p w14:paraId="2CB29261" w14:textId="77777777" w:rsidR="00964B3C" w:rsidRDefault="00964B3C" w:rsidP="00863FE1">
                      <w:pPr>
                        <w:pStyle w:val="Heading3"/>
                      </w:pPr>
                      <w:r>
                        <w:t>Sports Med Program</w:t>
                      </w:r>
                    </w:p>
                  </w:txbxContent>
                </v:textbox>
                <w10:wrap type="tight" anchorx="page" anchory="page"/>
              </v:shape>
            </w:pict>
          </mc:Fallback>
        </mc:AlternateContent>
      </w:r>
      <w:r w:rsidR="007C3B54">
        <w:br w:type="page"/>
      </w:r>
      <w:r w:rsidR="00FB1CE3">
        <w:rPr>
          <w:noProof/>
        </w:rPr>
        <w:lastRenderedPageBreak/>
        <w:pict w14:anchorId="7B765B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margin-left:73.25pt;margin-top:630.6pt;width:120pt;height:13.05pt;rotation:-173120fd;z-index:251658259;mso-wrap-edited:f;mso-position-horizontal-relative:page;mso-position-vertical-relative:page" wrapcoords="14985 -4050 4590 -8100 -270 -4050 -405 18900 945 28350 2160 29700 4050 29700 9045 32400 22410 27000 22680 6750 21465 0 18495 -2700 14985 -4050" adj="11195" fillcolor="white [3212]" stroked="f" strokecolor="#1f497d" strokeweight="1.25pt">
            <v:shadow on="t" color="#d8d8d8" offset=",1pt" offset2=",-2pt"/>
            <v:textpath style="font-family:&quot;Mistral&quot;;font-size:12pt;v-text-kern:t" trim="t" fitpath="t" string="Hugoton Eagles Sports Medicine"/>
            <w10:wrap type="tight" anchorx="page" anchory="page"/>
          </v:shape>
        </w:pict>
      </w:r>
      <w:r w:rsidR="00266084">
        <w:rPr>
          <w:noProof/>
        </w:rPr>
        <w:drawing>
          <wp:anchor distT="0" distB="0" distL="118745" distR="118745" simplePos="0" relativeHeight="251660319" behindDoc="0" locked="0" layoutInCell="1" allowOverlap="1" wp14:anchorId="0693D3AB" wp14:editId="072888C4">
            <wp:simplePos x="0" y="0"/>
            <wp:positionH relativeFrom="page">
              <wp:posOffset>2663825</wp:posOffset>
            </wp:positionH>
            <wp:positionV relativeFrom="page">
              <wp:posOffset>2863850</wp:posOffset>
            </wp:positionV>
            <wp:extent cx="2486660" cy="1491615"/>
            <wp:effectExtent l="177800" t="254000" r="256540" b="311785"/>
            <wp:wrapTight wrapText="bothSides">
              <wp:wrapPolygon edited="0">
                <wp:start x="-2213" y="-76"/>
                <wp:lineTo x="-2571" y="776"/>
                <wp:lineTo x="-336" y="24022"/>
                <wp:lineTo x="20765" y="22301"/>
                <wp:lineTo x="21059" y="22962"/>
                <wp:lineTo x="24101" y="22068"/>
                <wp:lineTo x="22097" y="-5355"/>
                <wp:lineTo x="-40" y="-715"/>
                <wp:lineTo x="-2213" y="-76"/>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 descr=":bro 11 images:42-1719341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600000">
                      <a:off x="0" y="0"/>
                      <a:ext cx="2486660" cy="1491615"/>
                    </a:xfrm>
                    <a:prstGeom prst="rect">
                      <a:avLst/>
                    </a:prstGeom>
                    <a:solidFill>
                      <a:srgbClr val="FFFFFF">
                        <a:shade val="85000"/>
                      </a:srgbClr>
                    </a:solidFill>
                    <a:ln w="1016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V relativeFrom="margin">
              <wp14:pctHeight>0</wp14:pctHeight>
            </wp14:sizeRelV>
          </wp:anchor>
        </w:drawing>
      </w:r>
      <w:r w:rsidR="00266084">
        <w:rPr>
          <w:noProof/>
        </w:rPr>
        <w:drawing>
          <wp:anchor distT="0" distB="0" distL="118745" distR="118745" simplePos="0" relativeHeight="251658267" behindDoc="0" locked="0" layoutInCell="1" allowOverlap="1" wp14:anchorId="62509038" wp14:editId="47B99347">
            <wp:simplePos x="0" y="0"/>
            <wp:positionH relativeFrom="page">
              <wp:posOffset>4881880</wp:posOffset>
            </wp:positionH>
            <wp:positionV relativeFrom="page">
              <wp:posOffset>2332355</wp:posOffset>
            </wp:positionV>
            <wp:extent cx="2217420" cy="1470660"/>
            <wp:effectExtent l="254000" t="228600" r="271780" b="205740"/>
            <wp:wrapTight wrapText="bothSides">
              <wp:wrapPolygon edited="0">
                <wp:start x="20697" y="-3887"/>
                <wp:lineTo x="-2777" y="-1905"/>
                <wp:lineTo x="-2253" y="10013"/>
                <wp:lineTo x="-1057" y="18909"/>
                <wp:lineTo x="-424" y="24848"/>
                <wp:lineTo x="8478" y="24379"/>
                <wp:lineTo x="8708" y="23620"/>
                <wp:lineTo x="24234" y="20563"/>
                <wp:lineTo x="21686" y="-3939"/>
                <wp:lineTo x="20697" y="-3887"/>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descr=":bro 11 images:RF5377977.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20000">
                      <a:off x="0" y="0"/>
                      <a:ext cx="2217420" cy="1470660"/>
                    </a:xfrm>
                    <a:prstGeom prst="rect">
                      <a:avLst/>
                    </a:prstGeom>
                    <a:solidFill>
                      <a:srgbClr val="FFFFFF">
                        <a:shade val="85000"/>
                      </a:srgbClr>
                    </a:solidFill>
                    <a:ln w="1016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266084">
        <w:rPr>
          <w:noProof/>
        </w:rPr>
        <w:drawing>
          <wp:anchor distT="0" distB="0" distL="118745" distR="118745" simplePos="0" relativeHeight="251658269" behindDoc="0" locked="0" layoutInCell="0" allowOverlap="1" wp14:anchorId="3553E9F4" wp14:editId="6F430357">
            <wp:simplePos x="0" y="0"/>
            <wp:positionH relativeFrom="page">
              <wp:posOffset>1092835</wp:posOffset>
            </wp:positionH>
            <wp:positionV relativeFrom="page">
              <wp:posOffset>8280400</wp:posOffset>
            </wp:positionV>
            <wp:extent cx="1261745" cy="1371600"/>
            <wp:effectExtent l="228600" t="152400" r="211455" b="152400"/>
            <wp:wrapTight wrapText="bothSides">
              <wp:wrapPolygon edited="0">
                <wp:start x="12543" y="-2464"/>
                <wp:lineTo x="-4375" y="-1120"/>
                <wp:lineTo x="-1428" y="19198"/>
                <wp:lineTo x="-377" y="23967"/>
                <wp:lineTo x="13964" y="23506"/>
                <wp:lineTo x="14368" y="22693"/>
                <wp:lineTo x="25035" y="17147"/>
                <wp:lineTo x="21668" y="-2757"/>
                <wp:lineTo x="12543" y="-2464"/>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6" descr=":bro 11 images:42-1777490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120000">
                      <a:off x="0" y="0"/>
                      <a:ext cx="1261745" cy="1371600"/>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6904F5">
        <w:rPr>
          <w:noProof/>
        </w:rPr>
        <mc:AlternateContent>
          <mc:Choice Requires="wps">
            <w:drawing>
              <wp:anchor distT="0" distB="0" distL="114300" distR="114300" simplePos="0" relativeHeight="251661343" behindDoc="0" locked="0" layoutInCell="1" allowOverlap="1" wp14:anchorId="78E4084E" wp14:editId="5F1F8129">
                <wp:simplePos x="0" y="0"/>
                <wp:positionH relativeFrom="page">
                  <wp:posOffset>365760</wp:posOffset>
                </wp:positionH>
                <wp:positionV relativeFrom="page">
                  <wp:posOffset>1507490</wp:posOffset>
                </wp:positionV>
                <wp:extent cx="7028815" cy="429895"/>
                <wp:effectExtent l="0" t="0" r="0" b="1905"/>
                <wp:wrapTight wrapText="bothSides">
                  <wp:wrapPolygon edited="0">
                    <wp:start x="78" y="0"/>
                    <wp:lineTo x="78" y="20419"/>
                    <wp:lineTo x="21465" y="20419"/>
                    <wp:lineTo x="21465" y="0"/>
                    <wp:lineTo x="78" y="0"/>
                  </wp:wrapPolygon>
                </wp:wrapTight>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499140" w14:textId="77777777" w:rsidR="00964B3C" w:rsidRPr="00266084" w:rsidRDefault="00964B3C" w:rsidP="00863FE1">
                            <w:pPr>
                              <w:pStyle w:val="Heading2"/>
                              <w:rPr>
                                <w:color w:val="B2B2B2" w:themeColor="accent2"/>
                              </w:rPr>
                            </w:pPr>
                            <w:r w:rsidRPr="00266084">
                              <w:rPr>
                                <w:color w:val="B2B2B2" w:themeColor="accent2"/>
                              </w:rPr>
                              <w:t>Care and Prevention of Athletes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8.8pt;margin-top:118.7pt;width:553.45pt;height:33.85pt;z-index:251661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20X/U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" filled="f" stroked="f">
                <v:textbox inset=",0,,0">
                  <w:txbxContent>
                    <w:p w14:paraId="5D499140" w14:textId="77777777" w:rsidR="00964B3C" w:rsidRPr="00266084" w:rsidRDefault="00964B3C" w:rsidP="00863FE1">
                      <w:pPr>
                        <w:pStyle w:val="Heading2"/>
                        <w:rPr>
                          <w:color w:val="B2B2B2" w:themeColor="accent2"/>
                        </w:rPr>
                      </w:pPr>
                      <w:r w:rsidRPr="00266084">
                        <w:rPr>
                          <w:color w:val="B2B2B2" w:themeColor="accent2"/>
                        </w:rPr>
                        <w:t>Care and Prevention of Athletes</w:t>
                      </w:r>
                    </w:p>
                  </w:txbxContent>
                </v:textbox>
                <w10:wrap type="tight" anchorx="page" anchory="page"/>
              </v:shape>
            </w:pict>
          </mc:Fallback>
        </mc:AlternateContent>
      </w:r>
      <w:r w:rsidR="00994238">
        <w:rPr>
          <w:noProof/>
        </w:rPr>
        <mc:AlternateContent>
          <mc:Choice Requires="wpg">
            <w:drawing>
              <wp:anchor distT="0" distB="0" distL="114300" distR="114300" simplePos="1" relativeHeight="251659295" behindDoc="0" locked="0" layoutInCell="1" allowOverlap="1" wp14:anchorId="6703F594" wp14:editId="22FAF192">
                <wp:simplePos x="457200" y="1967230"/>
                <wp:positionH relativeFrom="page">
                  <wp:posOffset>457200</wp:posOffset>
                </wp:positionH>
                <wp:positionV relativeFrom="page">
                  <wp:posOffset>1967230</wp:posOffset>
                </wp:positionV>
                <wp:extent cx="4179570" cy="1360170"/>
                <wp:effectExtent l="0" t="0" r="0" b="11430"/>
                <wp:wrapThrough wrapText="bothSides">
                  <wp:wrapPolygon edited="0">
                    <wp:start x="131" y="0"/>
                    <wp:lineTo x="131" y="21378"/>
                    <wp:lineTo x="21265" y="21378"/>
                    <wp:lineTo x="21265" y="0"/>
                    <wp:lineTo x="131" y="0"/>
                  </wp:wrapPolygon>
                </wp:wrapThrough>
                <wp:docPr id="5" name="Group 5"/>
                <wp:cNvGraphicFramePr/>
                <a:graphic xmlns:a="http://schemas.openxmlformats.org/drawingml/2006/main">
                  <a:graphicData uri="http://schemas.microsoft.com/office/word/2010/wordprocessingGroup">
                    <wpg:wgp>
                      <wpg:cNvGrpSpPr/>
                      <wpg:grpSpPr>
                        <a:xfrm>
                          <a:off x="0" y="0"/>
                          <a:ext cx="4179570" cy="1360170"/>
                          <a:chOff x="0" y="0"/>
                          <a:chExt cx="4179570" cy="1360170"/>
                        </a:xfrm>
                        <a:extLst>
                          <a:ext uri="{0CCBE362-F206-4b92-989A-16890622DB6E}">
                            <ma14:wrappingTextBoxFlag xmlns:ma14="http://schemas.microsoft.com/office/mac/drawingml/2011/main" val="1"/>
                          </a:ext>
                        </a:extLst>
                      </wpg:grpSpPr>
                      <wps:wsp>
                        <wps:cNvPr id="29" name="Text Box 212"/>
                        <wps:cNvSpPr txBox="1">
                          <a:spLocks noChangeArrowheads="1"/>
                        </wps:cNvSpPr>
                        <wps:spPr bwMode="auto">
                          <a:xfrm>
                            <a:off x="0" y="0"/>
                            <a:ext cx="4179570"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0"/>
                            <a:ext cx="3996690" cy="600075"/>
                          </a:xfrm>
                          <a:prstGeom prst="rect">
                            <a:avLst/>
                          </a:prstGeom>
                          <a:noFill/>
                          <a:ln>
                            <a:noFill/>
                          </a:ln>
                          <a:effectLst/>
                          <a:extLst>
                            <a:ext uri="{C572A759-6A51-4108-AA02-DFA0A04FC94B}">
                              <ma14:wrappingTextBoxFlag xmlns:ma14="http://schemas.microsoft.com/office/mac/drawingml/2011/main"/>
                            </a:ext>
                          </a:extLst>
                        </wps:spPr>
                        <wps:txbx id="13">
                          <w:txbxContent>
                            <w:p w14:paraId="0881BF5A" w14:textId="77777777" w:rsidR="00964B3C" w:rsidRPr="00EA3459" w:rsidRDefault="00964B3C" w:rsidP="00863FE1">
                              <w:pPr>
                                <w:pStyle w:val="Heading4"/>
                                <w:rPr>
                                  <w:sz w:val="26"/>
                                  <w:szCs w:val="26"/>
                                </w:rPr>
                              </w:pPr>
                              <w:r w:rsidRPr="00EA3459">
                                <w:rPr>
                                  <w:sz w:val="26"/>
                                  <w:szCs w:val="26"/>
                                </w:rPr>
                                <w:t>At HHS, we offer Care and Prevention of Athletes (Sports Medicine) to our students.  Students have an opportunity to also take th</w:t>
                              </w:r>
                              <w:r>
                                <w:rPr>
                                  <w:sz w:val="26"/>
                                  <w:szCs w:val="26"/>
                                </w:rPr>
                                <w:t>is as concurrent SCCC elective c</w:t>
                              </w:r>
                              <w:r w:rsidRPr="00EA3459">
                                <w:rPr>
                                  <w:sz w:val="26"/>
                                  <w:szCs w:val="26"/>
                                </w:rPr>
                                <w:t>r</w:t>
                              </w:r>
                              <w:r>
                                <w:rPr>
                                  <w:sz w:val="26"/>
                                  <w:szCs w:val="26"/>
                                </w:rPr>
                                <w:t>e</w:t>
                              </w:r>
                              <w:r w:rsidRPr="00EA3459">
                                <w:rPr>
                                  <w:sz w:val="26"/>
                                  <w:szCs w:val="26"/>
                                </w:rPr>
                                <w:t>dit.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598805"/>
                            <a:ext cx="1842135" cy="20066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8" style="position:absolute;margin-left:36pt;margin-top:154.9pt;width:329.1pt;height:107.1pt;z-index:251659295;mso-position-horizontal-relative:page;mso-position-vertical-relative:page" coordsize="4179570,1360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" mv:complextextbox="1">
                <v:shape id="Text Box 212" o:spid="_x0000_s1039" type="#_x0000_t202" style="position:absolute;width:4179570;height:1360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vFXxAAA&#10;ANsAAAAPAAAAZHJzL2Rvd25yZXYueG1sRI9Ba8JAFITvBf/D8gRvdaMHbaOrhEKggoJa8fzMPpNg&#10;9m2SXTX213eFgsdhZr5h5svOVOJGrSstKxgNIxDEmdUl5woOP+n7BwjnkTVWlknBgxwsF723Ocba&#10;3nlHt73PRYCwi1FB4X0dS+myggy6oa2Jg3e2rUEfZJtL3eI9wE0lx1E0kQZLDgsF1vRVUHbZX42C&#10;zfbU/K4iZ6rEp+k02Tbr87FRatDvkhkIT51/hf/b31rB+BO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MLxV8QAAADbAAAADwAAAAAAAAAAAAAAAACXAgAAZHJzL2Rv&#10;d25yZXYueG1sUEsFBgAAAAAEAAQA9QAAAIgDAAAAAA==&#10;" mv:complextextbox="1" filled="f" stroked="f">
                  <v:textbox inset=",0,,0"/>
                </v:shape>
                <v:shape id="_x0000_s1040" type="#_x0000_t202" style="position:absolute;left:91440;width:3996690;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1041" inset="0,0,0,0">
                    <w:txbxContent>
                      <w:p w14:paraId="0881BF5A" w14:textId="77777777" w:rsidR="00964B3C" w:rsidRPr="00EA3459" w:rsidRDefault="00964B3C" w:rsidP="00863FE1">
                        <w:pPr>
                          <w:pStyle w:val="Heading4"/>
                          <w:rPr>
                            <w:sz w:val="26"/>
                            <w:szCs w:val="26"/>
                          </w:rPr>
                        </w:pPr>
                        <w:r w:rsidRPr="00EA3459">
                          <w:rPr>
                            <w:sz w:val="26"/>
                            <w:szCs w:val="26"/>
                          </w:rPr>
                          <w:t>At HHS, we offer Care and Prevention of Athletes (Sports Medicine) to our students.  Students have an opportunity to also take th</w:t>
                        </w:r>
                        <w:r>
                          <w:rPr>
                            <w:sz w:val="26"/>
                            <w:szCs w:val="26"/>
                          </w:rPr>
                          <w:t>is as concurrent SCCC elective c</w:t>
                        </w:r>
                        <w:r w:rsidRPr="00EA3459">
                          <w:rPr>
                            <w:sz w:val="26"/>
                            <w:szCs w:val="26"/>
                          </w:rPr>
                          <w:t>r</w:t>
                        </w:r>
                        <w:r>
                          <w:rPr>
                            <w:sz w:val="26"/>
                            <w:szCs w:val="26"/>
                          </w:rPr>
                          <w:t>e</w:t>
                        </w:r>
                        <w:r w:rsidRPr="00EA3459">
                          <w:rPr>
                            <w:sz w:val="26"/>
                            <w:szCs w:val="26"/>
                          </w:rPr>
                          <w:t>dit.</w:t>
                        </w:r>
                      </w:p>
                    </w:txbxContent>
                  </v:textbox>
                </v:shape>
                <v:shape id="_x0000_s1041" type="#_x0000_t202" style="position:absolute;left:91440;top:598805;width:1842135;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v:textbox>
                </v:shape>
                <w10:wrap type="through" anchorx="page" anchory="page"/>
              </v:group>
            </w:pict>
          </mc:Fallback>
        </mc:AlternateContent>
      </w:r>
      <w:r w:rsidR="006904F5">
        <w:rPr>
          <w:noProof/>
        </w:rPr>
        <mc:AlternateContent>
          <mc:Choice Requires="wps">
            <w:drawing>
              <wp:anchor distT="0" distB="0" distL="114300" distR="114300" simplePos="0" relativeHeight="251658271" behindDoc="0" locked="0" layoutInCell="1" allowOverlap="1" wp14:anchorId="7BF9B0EB" wp14:editId="4D69FB31">
                <wp:simplePos x="0" y="0"/>
                <wp:positionH relativeFrom="margin">
                  <wp:align>center</wp:align>
                </wp:positionH>
                <wp:positionV relativeFrom="page">
                  <wp:posOffset>330200</wp:posOffset>
                </wp:positionV>
                <wp:extent cx="6553200" cy="1414780"/>
                <wp:effectExtent l="0" t="0" r="0" b="7620"/>
                <wp:wrapTight wrapText="bothSides">
                  <wp:wrapPolygon edited="0">
                    <wp:start x="84" y="0"/>
                    <wp:lineTo x="84" y="21329"/>
                    <wp:lineTo x="21433" y="21329"/>
                    <wp:lineTo x="21433" y="0"/>
                    <wp:lineTo x="84" y="0"/>
                  </wp:wrapPolygon>
                </wp:wrapTight>
                <wp:docPr id="53" name="Text Box 53"/>
                <wp:cNvGraphicFramePr/>
                <a:graphic xmlns:a="http://schemas.openxmlformats.org/drawingml/2006/main">
                  <a:graphicData uri="http://schemas.microsoft.com/office/word/2010/wordprocessingShape">
                    <wps:wsp>
                      <wps:cNvSpPr txBox="1"/>
                      <wps:spPr>
                        <a:xfrm>
                          <a:off x="0" y="0"/>
                          <a:ext cx="6553200" cy="1414780"/>
                        </a:xfrm>
                        <a:prstGeom prst="rect">
                          <a:avLst/>
                        </a:prstGeom>
                        <a:noFill/>
                        <a:ln>
                          <a:noFill/>
                        </a:ln>
                        <a:effectLst/>
                        <a:extLst>
                          <a:ext uri="{FAA26D3D-D897-4be2-8F04-BA451C77F1D7}">
                            <ma14:placeholder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22CF6" w14:textId="77777777" w:rsidR="00964B3C" w:rsidRPr="00FB1CE3" w:rsidRDefault="00964B3C" w:rsidP="006904F5">
                            <w:pPr>
                              <w:pStyle w:val="Heading9"/>
                              <w:rPr>
                                <w:sz w:val="120"/>
                                <w:szCs w:val="120"/>
                                <w14:textFill>
                                  <w14:gradFill>
                                    <w14:gsLst>
                                      <w14:gs w14:pos="0">
                                        <w14:schemeClr w14:val="bg1">
                                          <w14:lumMod w14:val="65000"/>
                                        </w14:schemeClr>
                                      </w14:gs>
                                      <w14:gs w14:pos="100000">
                                        <w14:schemeClr w14:val="tx1"/>
                                      </w14:gs>
                                    </w14:gsLst>
                                    <w14:lin w14:ang="2160000" w14:scaled="0"/>
                                  </w14:gradFill>
                                </w14:textFill>
                              </w:rPr>
                            </w:pPr>
                            <w:r w:rsidRPr="00FB1CE3">
                              <w:rPr>
                                <w:sz w:val="120"/>
                                <w:szCs w:val="120"/>
                                <w14:textFill>
                                  <w14:gradFill>
                                    <w14:gsLst>
                                      <w14:gs w14:pos="0">
                                        <w14:schemeClr w14:val="bg1">
                                          <w14:lumMod w14:val="65000"/>
                                        </w14:schemeClr>
                                      </w14:gs>
                                      <w14:gs w14:pos="100000">
                                        <w14:schemeClr w14:val="tx1"/>
                                      </w14:gs>
                                    </w14:gsLst>
                                    <w14:lin w14:ang="2160000" w14:scaled="0"/>
                                  </w14:gradFill>
                                </w14:textFill>
                              </w:rPr>
                              <w:t>Sports 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margin-left:0;margin-top:26pt;width:516pt;height:111.4pt;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" filled="f" stroked="f">
                <v:textbox>
                  <w:txbxContent>
                    <w:p w14:paraId="52B22CF6" w14:textId="77777777" w:rsidR="00964B3C" w:rsidRPr="00FB1CE3" w:rsidRDefault="00964B3C" w:rsidP="006904F5">
                      <w:pPr>
                        <w:pStyle w:val="Heading9"/>
                        <w:rPr>
                          <w:sz w:val="120"/>
                          <w:szCs w:val="120"/>
                          <w14:textFill>
                            <w14:gradFill>
                              <w14:gsLst>
                                <w14:gs w14:pos="0">
                                  <w14:schemeClr w14:val="bg1">
                                    <w14:lumMod w14:val="65000"/>
                                  </w14:schemeClr>
                                </w14:gs>
                                <w14:gs w14:pos="100000">
                                  <w14:schemeClr w14:val="tx1"/>
                                </w14:gs>
                              </w14:gsLst>
                              <w14:lin w14:ang="2160000" w14:scaled="0"/>
                            </w14:gradFill>
                          </w14:textFill>
                        </w:rPr>
                      </w:pPr>
                      <w:r w:rsidRPr="00FB1CE3">
                        <w:rPr>
                          <w:sz w:val="120"/>
                          <w:szCs w:val="120"/>
                          <w14:textFill>
                            <w14:gradFill>
                              <w14:gsLst>
                                <w14:gs w14:pos="0">
                                  <w14:schemeClr w14:val="bg1">
                                    <w14:lumMod w14:val="65000"/>
                                  </w14:schemeClr>
                                </w14:gs>
                                <w14:gs w14:pos="100000">
                                  <w14:schemeClr w14:val="tx1"/>
                                </w14:gs>
                              </w14:gsLst>
                              <w14:lin w14:ang="2160000" w14:scaled="0"/>
                            </w14:gradFill>
                          </w14:textFill>
                        </w:rPr>
                        <w:t>Sports Med</w:t>
                      </w:r>
                    </w:p>
                  </w:txbxContent>
                </v:textbox>
                <w10:wrap type="tight" anchorx="margin" anchory="page"/>
              </v:shape>
            </w:pict>
          </mc:Fallback>
        </mc:AlternateContent>
      </w:r>
      <w:r w:rsidR="00B25C21">
        <w:rPr>
          <w:noProof/>
        </w:rPr>
        <mc:AlternateContent>
          <mc:Choice Requires="wps">
            <w:drawing>
              <wp:anchor distT="0" distB="0" distL="114300" distR="114300" simplePos="0" relativeHeight="251658264" behindDoc="0" locked="0" layoutInCell="0" allowOverlap="1" wp14:anchorId="236FB145" wp14:editId="75D65BD7">
                <wp:simplePos x="0" y="0"/>
                <wp:positionH relativeFrom="page">
                  <wp:posOffset>2909570</wp:posOffset>
                </wp:positionH>
                <wp:positionV relativeFrom="page">
                  <wp:posOffset>9370060</wp:posOffset>
                </wp:positionV>
                <wp:extent cx="3507740" cy="292735"/>
                <wp:effectExtent l="0" t="0" r="0" b="12065"/>
                <wp:wrapTight wrapText="bothSides">
                  <wp:wrapPolygon edited="0">
                    <wp:start x="156" y="0"/>
                    <wp:lineTo x="156" y="20616"/>
                    <wp:lineTo x="21272" y="20616"/>
                    <wp:lineTo x="21272" y="0"/>
                    <wp:lineTo x="156" y="0"/>
                  </wp:wrapPolygon>
                </wp:wrapTight>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BA8B32A" w14:textId="77777777" w:rsidR="00964B3C" w:rsidRPr="00CF3CFB" w:rsidRDefault="00964B3C" w:rsidP="00863FE1">
                            <w:pPr>
                              <w:pStyle w:val="Tagline"/>
                            </w:pPr>
                            <w:r>
                              <w:t>BECOME AN EAGLE ATHLETIC TRAINER!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229.1pt;margin-top:737.8pt;width:276.2pt;height:23.0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" o:allowincell="f" filled="f" stroked="f">
                <v:textbox inset=",0,,0">
                  <w:txbxContent>
                    <w:p w14:paraId="2BA8B32A" w14:textId="77777777" w:rsidR="00964B3C" w:rsidRPr="00CF3CFB" w:rsidRDefault="00964B3C" w:rsidP="00863FE1">
                      <w:pPr>
                        <w:pStyle w:val="Tagline"/>
                      </w:pPr>
                      <w:r>
                        <w:t>BECOME AN EAGLE ATHLETIC TRAINER!</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63" behindDoc="0" locked="0" layoutInCell="0" allowOverlap="1" wp14:anchorId="382700F7" wp14:editId="4B5CE6C9">
                <wp:simplePos x="0" y="0"/>
                <wp:positionH relativeFrom="page">
                  <wp:posOffset>2909570</wp:posOffset>
                </wp:positionH>
                <wp:positionV relativeFrom="page">
                  <wp:posOffset>4892040</wp:posOffset>
                </wp:positionV>
                <wp:extent cx="3507740" cy="4352925"/>
                <wp:effectExtent l="0" t="0" r="0" b="15875"/>
                <wp:wrapTight wrapText="bothSides">
                  <wp:wrapPolygon edited="0">
                    <wp:start x="156" y="0"/>
                    <wp:lineTo x="156" y="21553"/>
                    <wp:lineTo x="21272" y="21553"/>
                    <wp:lineTo x="21272" y="0"/>
                    <wp:lineTo x="156" y="0"/>
                  </wp:wrapPolygon>
                </wp:wrapTight>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9974753" w14:textId="77777777" w:rsidR="00964B3C" w:rsidRPr="00FB1CE3" w:rsidRDefault="00964B3C" w:rsidP="00FB1CE3">
                            <w:pPr>
                              <w:rPr>
                                <w:rFonts w:ascii="Avenir Book" w:hAnsi="Avenir Book"/>
                                <w:b/>
                                <w:color w:val="FFFFFF" w:themeColor="background1"/>
                                <w:sz w:val="22"/>
                                <w:szCs w:val="22"/>
                              </w:rPr>
                            </w:pPr>
                            <w:r w:rsidRPr="00FB1CE3">
                              <w:rPr>
                                <w:rFonts w:ascii="Avenir Book" w:hAnsi="Avenir Book"/>
                                <w:b/>
                                <w:color w:val="FFFFFF" w:themeColor="background1"/>
                                <w:sz w:val="22"/>
                                <w:szCs w:val="22"/>
                              </w:rPr>
                              <w:t xml:space="preserve">Course Description:  </w:t>
                            </w:r>
                          </w:p>
                          <w:p w14:paraId="2B9800EA" w14:textId="77777777" w:rsidR="00964B3C" w:rsidRPr="00FB1CE3" w:rsidRDefault="00964B3C" w:rsidP="00FB1CE3">
                            <w:p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Teaches students components of sports medicine, including exploration of the following: therapeutic careers, medical terminology, anatomy and physiology, first aid, injury prevention principles, the healing process, rehabilitation techniques, therapeutic modalities, sports nutrition, sports psychology, and performance enhancement philosophies.  Available to students in Grades 11-12.</w:t>
                            </w:r>
                          </w:p>
                          <w:p w14:paraId="0167DF9D" w14:textId="77777777" w:rsidR="00964B3C" w:rsidRPr="00FB1CE3" w:rsidRDefault="00964B3C" w:rsidP="00FB1CE3">
                            <w:pPr>
                              <w:rPr>
                                <w:rFonts w:ascii="Avenir Book" w:hAnsi="Avenir Book" w:cs="Times New Roman"/>
                                <w:color w:val="FFFFFF" w:themeColor="background1"/>
                                <w:sz w:val="22"/>
                                <w:szCs w:val="22"/>
                              </w:rPr>
                            </w:pPr>
                          </w:p>
                          <w:p w14:paraId="08FA2BE8" w14:textId="77777777" w:rsidR="00964B3C" w:rsidRPr="00FB1CE3" w:rsidRDefault="00964B3C" w:rsidP="00FB1CE3">
                            <w:pPr>
                              <w:rPr>
                                <w:rFonts w:ascii="Avenir Book" w:hAnsi="Avenir Book" w:cs="Times New Roman"/>
                                <w:b/>
                                <w:color w:val="FFFFFF" w:themeColor="background1"/>
                                <w:sz w:val="22"/>
                                <w:szCs w:val="22"/>
                              </w:rPr>
                            </w:pPr>
                            <w:r w:rsidRPr="00FB1CE3">
                              <w:rPr>
                                <w:rFonts w:ascii="Avenir Book" w:hAnsi="Avenir Book" w:cs="Times New Roman"/>
                                <w:b/>
                                <w:color w:val="FFFFFF" w:themeColor="background1"/>
                                <w:sz w:val="22"/>
                                <w:szCs w:val="22"/>
                              </w:rPr>
                              <w:t>Topics Covered in 2014-15</w:t>
                            </w:r>
                          </w:p>
                          <w:p w14:paraId="00731AA9"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Introduction, Sports Med Team and Roles, The Foot, Health Care Organizations, Ankle and Lower Leg</w:t>
                            </w:r>
                          </w:p>
                          <w:p w14:paraId="5AD266EC"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Protective Equipment, Knee, Bandaging and Taping, and the Thigh, Hip, and Groin</w:t>
                            </w:r>
                          </w:p>
                          <w:p w14:paraId="54C363A8"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Psychosocial Intervention, Shoulder, On the Field Acute Care, The Elbow, and Infectious Diseases</w:t>
                            </w:r>
                          </w:p>
                          <w:p w14:paraId="66D311A6"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 xml:space="preserve">The Forearm, Wrist, and Hand, Pharmacology and Drugs, The Spine, Head, and </w:t>
                            </w:r>
                            <w:proofErr w:type="spellStart"/>
                            <w:r w:rsidRPr="00FB1CE3">
                              <w:rPr>
                                <w:rFonts w:ascii="Avenir Book" w:hAnsi="Avenir Book" w:cs="Times New Roman"/>
                                <w:color w:val="FFFFFF" w:themeColor="background1"/>
                                <w:sz w:val="22"/>
                                <w:szCs w:val="22"/>
                              </w:rPr>
                              <w:t>addt’l</w:t>
                            </w:r>
                            <w:proofErr w:type="spellEnd"/>
                            <w:r w:rsidRPr="00FB1CE3">
                              <w:rPr>
                                <w:rFonts w:ascii="Avenir Book" w:hAnsi="Avenir Book" w:cs="Times New Roman"/>
                                <w:color w:val="FFFFFF" w:themeColor="background1"/>
                                <w:sz w:val="22"/>
                                <w:szCs w:val="22"/>
                              </w:rPr>
                              <w:t xml:space="preserve"> projects and presentations.</w:t>
                            </w:r>
                          </w:p>
                          <w:p w14:paraId="4A59038B" w14:textId="77777777" w:rsidR="00964B3C" w:rsidRPr="00FB1CE3" w:rsidRDefault="00964B3C" w:rsidP="00FB1CE3">
                            <w:pPr>
                              <w:rPr>
                                <w:rFonts w:ascii="Avenir Book" w:hAnsi="Avenir Book" w:cs="Times New Roman"/>
                                <w:color w:val="FFFFFF" w:themeColor="background1"/>
                                <w:sz w:val="22"/>
                                <w:szCs w:val="22"/>
                              </w:rPr>
                            </w:pPr>
                          </w:p>
                          <w:p w14:paraId="53E9B719" w14:textId="77777777" w:rsidR="00964B3C" w:rsidRPr="00FB1CE3" w:rsidRDefault="00964B3C" w:rsidP="00863FE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229.1pt;margin-top:385.2pt;width:276.2pt;height:342.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" mv:complextextbox="1" o:allowincell="f" filled="f" stroked="f">
                <v:textbox inset=",0,,0">
                  <w:txbxContent>
                    <w:p w14:paraId="29974753" w14:textId="77777777" w:rsidR="00964B3C" w:rsidRPr="00FB1CE3" w:rsidRDefault="00964B3C" w:rsidP="00FB1CE3">
                      <w:pPr>
                        <w:rPr>
                          <w:rFonts w:ascii="Avenir Book" w:hAnsi="Avenir Book"/>
                          <w:b/>
                          <w:color w:val="FFFFFF" w:themeColor="background1"/>
                          <w:sz w:val="22"/>
                          <w:szCs w:val="22"/>
                        </w:rPr>
                      </w:pPr>
                      <w:r w:rsidRPr="00FB1CE3">
                        <w:rPr>
                          <w:rFonts w:ascii="Avenir Book" w:hAnsi="Avenir Book"/>
                          <w:b/>
                          <w:color w:val="FFFFFF" w:themeColor="background1"/>
                          <w:sz w:val="22"/>
                          <w:szCs w:val="22"/>
                        </w:rPr>
                        <w:t xml:space="preserve">Course Description:  </w:t>
                      </w:r>
                    </w:p>
                    <w:p w14:paraId="2B9800EA" w14:textId="77777777" w:rsidR="00964B3C" w:rsidRPr="00FB1CE3" w:rsidRDefault="00964B3C" w:rsidP="00FB1CE3">
                      <w:p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Teaches students components of sports medicine, including exploration of the following: therapeutic careers, medical terminology, anatomy and physiology, first aid, injury prevention principles, the healing process, rehabilitation techniques, therapeutic modalities, sports nutrition, sports psychology, and performance enhancement philosophies.  Available to students in Grades 11-12.</w:t>
                      </w:r>
                    </w:p>
                    <w:p w14:paraId="0167DF9D" w14:textId="77777777" w:rsidR="00964B3C" w:rsidRPr="00FB1CE3" w:rsidRDefault="00964B3C" w:rsidP="00FB1CE3">
                      <w:pPr>
                        <w:rPr>
                          <w:rFonts w:ascii="Avenir Book" w:hAnsi="Avenir Book" w:cs="Times New Roman"/>
                          <w:color w:val="FFFFFF" w:themeColor="background1"/>
                          <w:sz w:val="22"/>
                          <w:szCs w:val="22"/>
                        </w:rPr>
                      </w:pPr>
                    </w:p>
                    <w:p w14:paraId="08FA2BE8" w14:textId="77777777" w:rsidR="00964B3C" w:rsidRPr="00FB1CE3" w:rsidRDefault="00964B3C" w:rsidP="00FB1CE3">
                      <w:pPr>
                        <w:rPr>
                          <w:rFonts w:ascii="Avenir Book" w:hAnsi="Avenir Book" w:cs="Times New Roman"/>
                          <w:b/>
                          <w:color w:val="FFFFFF" w:themeColor="background1"/>
                          <w:sz w:val="22"/>
                          <w:szCs w:val="22"/>
                        </w:rPr>
                      </w:pPr>
                      <w:r w:rsidRPr="00FB1CE3">
                        <w:rPr>
                          <w:rFonts w:ascii="Avenir Book" w:hAnsi="Avenir Book" w:cs="Times New Roman"/>
                          <w:b/>
                          <w:color w:val="FFFFFF" w:themeColor="background1"/>
                          <w:sz w:val="22"/>
                          <w:szCs w:val="22"/>
                        </w:rPr>
                        <w:t>Topics Covered in 2014-15</w:t>
                      </w:r>
                    </w:p>
                    <w:p w14:paraId="00731AA9"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Introduction, Sports Med Team and Roles, The Foot, Health Care Organizations, Ankle and Lower Leg</w:t>
                      </w:r>
                    </w:p>
                    <w:p w14:paraId="5AD266EC"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Protective Equipment, Knee, Bandaging and Taping, and the Thigh, Hip, and Groin</w:t>
                      </w:r>
                    </w:p>
                    <w:p w14:paraId="54C363A8"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Psychosocial Intervention, Shoulder, On the Field Acute Care, The Elbow, and Infectious Diseases</w:t>
                      </w:r>
                    </w:p>
                    <w:p w14:paraId="66D311A6" w14:textId="77777777" w:rsidR="00964B3C" w:rsidRPr="00FB1CE3" w:rsidRDefault="00964B3C" w:rsidP="00FB1CE3">
                      <w:pPr>
                        <w:pStyle w:val="ListParagraph"/>
                        <w:numPr>
                          <w:ilvl w:val="0"/>
                          <w:numId w:val="3"/>
                        </w:numPr>
                        <w:rPr>
                          <w:rFonts w:ascii="Avenir Book" w:hAnsi="Avenir Book" w:cs="Times New Roman"/>
                          <w:color w:val="FFFFFF" w:themeColor="background1"/>
                          <w:sz w:val="22"/>
                          <w:szCs w:val="22"/>
                        </w:rPr>
                      </w:pPr>
                      <w:r w:rsidRPr="00FB1CE3">
                        <w:rPr>
                          <w:rFonts w:ascii="Avenir Book" w:hAnsi="Avenir Book" w:cs="Times New Roman"/>
                          <w:color w:val="FFFFFF" w:themeColor="background1"/>
                          <w:sz w:val="22"/>
                          <w:szCs w:val="22"/>
                        </w:rPr>
                        <w:t xml:space="preserve">The Forearm, Wrist, and Hand, Pharmacology and Drugs, The Spine, Head, and </w:t>
                      </w:r>
                      <w:proofErr w:type="spellStart"/>
                      <w:r w:rsidRPr="00FB1CE3">
                        <w:rPr>
                          <w:rFonts w:ascii="Avenir Book" w:hAnsi="Avenir Book" w:cs="Times New Roman"/>
                          <w:color w:val="FFFFFF" w:themeColor="background1"/>
                          <w:sz w:val="22"/>
                          <w:szCs w:val="22"/>
                        </w:rPr>
                        <w:t>addt’l</w:t>
                      </w:r>
                      <w:proofErr w:type="spellEnd"/>
                      <w:r w:rsidRPr="00FB1CE3">
                        <w:rPr>
                          <w:rFonts w:ascii="Avenir Book" w:hAnsi="Avenir Book" w:cs="Times New Roman"/>
                          <w:color w:val="FFFFFF" w:themeColor="background1"/>
                          <w:sz w:val="22"/>
                          <w:szCs w:val="22"/>
                        </w:rPr>
                        <w:t xml:space="preserve"> projects and presentations.</w:t>
                      </w:r>
                    </w:p>
                    <w:p w14:paraId="4A59038B" w14:textId="77777777" w:rsidR="00964B3C" w:rsidRPr="00FB1CE3" w:rsidRDefault="00964B3C" w:rsidP="00FB1CE3">
                      <w:pPr>
                        <w:rPr>
                          <w:rFonts w:ascii="Avenir Book" w:hAnsi="Avenir Book" w:cs="Times New Roman"/>
                          <w:color w:val="FFFFFF" w:themeColor="background1"/>
                          <w:sz w:val="22"/>
                          <w:szCs w:val="22"/>
                        </w:rPr>
                      </w:pPr>
                    </w:p>
                    <w:p w14:paraId="53E9B719" w14:textId="77777777" w:rsidR="00964B3C" w:rsidRPr="00FB1CE3" w:rsidRDefault="00964B3C" w:rsidP="00863FE1">
                      <w:pPr>
                        <w:pStyle w:val="BodyText"/>
                      </w:pP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62" behindDoc="0" locked="0" layoutInCell="0" allowOverlap="1" wp14:anchorId="460E8BCE" wp14:editId="37162F0F">
                <wp:simplePos x="0" y="0"/>
                <wp:positionH relativeFrom="page">
                  <wp:posOffset>457200</wp:posOffset>
                </wp:positionH>
                <wp:positionV relativeFrom="page">
                  <wp:posOffset>4410075</wp:posOffset>
                </wp:positionV>
                <wp:extent cx="2000250" cy="3391535"/>
                <wp:effectExtent l="0" t="0" r="0" b="12065"/>
                <wp:wrapTight wrapText="bothSides">
                  <wp:wrapPolygon edited="0">
                    <wp:start x="274" y="0"/>
                    <wp:lineTo x="274" y="21515"/>
                    <wp:lineTo x="21120" y="21515"/>
                    <wp:lineTo x="21120" y="0"/>
                    <wp:lineTo x="274" y="0"/>
                  </wp:wrapPolygon>
                </wp:wrapTight>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39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F8642B" w14:textId="77777777" w:rsidR="00964B3C" w:rsidRDefault="00964B3C" w:rsidP="00863FE1">
                            <w:pPr>
                              <w:pStyle w:val="BodyText2"/>
                            </w:pPr>
                            <w:r>
                              <w:t>Every student becomes a Student Athletic Trainer for HHS.  Students will be responsible for training a specific sport or activity at HHS.</w:t>
                            </w:r>
                          </w:p>
                          <w:p w14:paraId="5727BFC1" w14:textId="77777777" w:rsidR="00964B3C" w:rsidRDefault="00964B3C" w:rsidP="00863FE1">
                            <w:pPr>
                              <w:pStyle w:val="BodyText2"/>
                            </w:pPr>
                            <w:r>
                              <w:t>Sports Medicine allows students an opportunity to receive an elective credit through HHS and SCCC if they so choose.</w:t>
                            </w:r>
                          </w:p>
                          <w:p w14:paraId="2AF42BCD" w14:textId="77777777" w:rsidR="00964B3C" w:rsidRDefault="00964B3C" w:rsidP="00863FE1">
                            <w:pPr>
                              <w:pStyle w:val="BodyText2"/>
                            </w:pPr>
                            <w:r>
                              <w:t>Who should take it?</w:t>
                            </w:r>
                          </w:p>
                          <w:p w14:paraId="74412565" w14:textId="77777777" w:rsidR="00964B3C" w:rsidRDefault="00964B3C" w:rsidP="00863FE1">
                            <w:pPr>
                              <w:pStyle w:val="BodyText2"/>
                            </w:pPr>
                            <w:r>
                              <w:t>ANYONE – but specifically students looking to enter the sports medicine field:</w:t>
                            </w:r>
                          </w:p>
                          <w:p w14:paraId="0244904D" w14:textId="77777777" w:rsidR="00964B3C" w:rsidRDefault="00964B3C" w:rsidP="00FB1CE3">
                            <w:pPr>
                              <w:pStyle w:val="BodyText2"/>
                              <w:numPr>
                                <w:ilvl w:val="0"/>
                                <w:numId w:val="2"/>
                              </w:numPr>
                            </w:pPr>
                            <w:r>
                              <w:t>Athletic Training</w:t>
                            </w:r>
                          </w:p>
                          <w:p w14:paraId="1B609026" w14:textId="77777777" w:rsidR="00964B3C" w:rsidRDefault="00964B3C" w:rsidP="00FB1CE3">
                            <w:pPr>
                              <w:pStyle w:val="BodyText2"/>
                              <w:numPr>
                                <w:ilvl w:val="0"/>
                                <w:numId w:val="2"/>
                              </w:numPr>
                            </w:pPr>
                            <w:r>
                              <w:t>Medical Doctors</w:t>
                            </w:r>
                          </w:p>
                          <w:p w14:paraId="6286C1CB" w14:textId="77777777" w:rsidR="00964B3C" w:rsidRDefault="00964B3C" w:rsidP="00FB1CE3">
                            <w:pPr>
                              <w:pStyle w:val="BodyText2"/>
                              <w:numPr>
                                <w:ilvl w:val="0"/>
                                <w:numId w:val="2"/>
                              </w:numPr>
                            </w:pPr>
                            <w:r>
                              <w:t>Nurses</w:t>
                            </w:r>
                          </w:p>
                          <w:p w14:paraId="66C57E3B" w14:textId="77777777" w:rsidR="00964B3C" w:rsidRDefault="00964B3C" w:rsidP="00FB1CE3">
                            <w:pPr>
                              <w:pStyle w:val="BodyText2"/>
                              <w:numPr>
                                <w:ilvl w:val="0"/>
                                <w:numId w:val="2"/>
                              </w:numPr>
                            </w:pPr>
                            <w:r>
                              <w:t>Nutrition/Dietetics</w:t>
                            </w:r>
                          </w:p>
                          <w:p w14:paraId="41889671" w14:textId="77777777" w:rsidR="00964B3C" w:rsidRDefault="00964B3C" w:rsidP="00FB1CE3">
                            <w:pPr>
                              <w:pStyle w:val="BodyText2"/>
                              <w:numPr>
                                <w:ilvl w:val="0"/>
                                <w:numId w:val="2"/>
                              </w:numPr>
                            </w:pPr>
                            <w:r>
                              <w:t>Physical Therapy &amp; more</w:t>
                            </w:r>
                          </w:p>
                          <w:p w14:paraId="3000544E" w14:textId="77777777" w:rsidR="00964B3C" w:rsidRPr="00CF3CFB" w:rsidRDefault="00964B3C" w:rsidP="00863FE1">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36pt;margin-top:347.25pt;width:157.5pt;height:267.0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" mv:complextextbox="1" o:allowincell="f" filled="f" stroked="f">
                <v:textbox inset=",0,,0">
                  <w:txbxContent>
                    <w:p w14:paraId="5FF8642B" w14:textId="77777777" w:rsidR="00964B3C" w:rsidRDefault="00964B3C" w:rsidP="00863FE1">
                      <w:pPr>
                        <w:pStyle w:val="BodyText2"/>
                      </w:pPr>
                      <w:r>
                        <w:t>Every student becomes a Student Athletic Trainer for HHS.  Students will be responsible for training a specific sport or activity at HHS.</w:t>
                      </w:r>
                    </w:p>
                    <w:p w14:paraId="5727BFC1" w14:textId="77777777" w:rsidR="00964B3C" w:rsidRDefault="00964B3C" w:rsidP="00863FE1">
                      <w:pPr>
                        <w:pStyle w:val="BodyText2"/>
                      </w:pPr>
                      <w:r>
                        <w:t>Sports Medicine allows students an opportunity to receive an elective credit through HHS and SCCC if they so choose.</w:t>
                      </w:r>
                    </w:p>
                    <w:p w14:paraId="2AF42BCD" w14:textId="77777777" w:rsidR="00964B3C" w:rsidRDefault="00964B3C" w:rsidP="00863FE1">
                      <w:pPr>
                        <w:pStyle w:val="BodyText2"/>
                      </w:pPr>
                      <w:r>
                        <w:t>Who should take it?</w:t>
                      </w:r>
                    </w:p>
                    <w:p w14:paraId="74412565" w14:textId="77777777" w:rsidR="00964B3C" w:rsidRDefault="00964B3C" w:rsidP="00863FE1">
                      <w:pPr>
                        <w:pStyle w:val="BodyText2"/>
                      </w:pPr>
                      <w:r>
                        <w:t>ANYONE – but specifically students looking to enter the sports medicine field:</w:t>
                      </w:r>
                    </w:p>
                    <w:p w14:paraId="0244904D" w14:textId="77777777" w:rsidR="00964B3C" w:rsidRDefault="00964B3C" w:rsidP="00FB1CE3">
                      <w:pPr>
                        <w:pStyle w:val="BodyText2"/>
                        <w:numPr>
                          <w:ilvl w:val="0"/>
                          <w:numId w:val="2"/>
                        </w:numPr>
                      </w:pPr>
                      <w:r>
                        <w:t>Athletic Training</w:t>
                      </w:r>
                    </w:p>
                    <w:p w14:paraId="1B609026" w14:textId="77777777" w:rsidR="00964B3C" w:rsidRDefault="00964B3C" w:rsidP="00FB1CE3">
                      <w:pPr>
                        <w:pStyle w:val="BodyText2"/>
                        <w:numPr>
                          <w:ilvl w:val="0"/>
                          <w:numId w:val="2"/>
                        </w:numPr>
                      </w:pPr>
                      <w:r>
                        <w:t>Medical Doctors</w:t>
                      </w:r>
                    </w:p>
                    <w:p w14:paraId="6286C1CB" w14:textId="77777777" w:rsidR="00964B3C" w:rsidRDefault="00964B3C" w:rsidP="00FB1CE3">
                      <w:pPr>
                        <w:pStyle w:val="BodyText2"/>
                        <w:numPr>
                          <w:ilvl w:val="0"/>
                          <w:numId w:val="2"/>
                        </w:numPr>
                      </w:pPr>
                      <w:r>
                        <w:t>Nurses</w:t>
                      </w:r>
                    </w:p>
                    <w:p w14:paraId="66C57E3B" w14:textId="77777777" w:rsidR="00964B3C" w:rsidRDefault="00964B3C" w:rsidP="00FB1CE3">
                      <w:pPr>
                        <w:pStyle w:val="BodyText2"/>
                        <w:numPr>
                          <w:ilvl w:val="0"/>
                          <w:numId w:val="2"/>
                        </w:numPr>
                      </w:pPr>
                      <w:r>
                        <w:t>Nutrition/Dietetics</w:t>
                      </w:r>
                    </w:p>
                    <w:p w14:paraId="41889671" w14:textId="77777777" w:rsidR="00964B3C" w:rsidRDefault="00964B3C" w:rsidP="00FB1CE3">
                      <w:pPr>
                        <w:pStyle w:val="BodyText2"/>
                        <w:numPr>
                          <w:ilvl w:val="0"/>
                          <w:numId w:val="2"/>
                        </w:numPr>
                      </w:pPr>
                      <w:r>
                        <w:t>Physical Therapy &amp; more</w:t>
                      </w:r>
                    </w:p>
                    <w:p w14:paraId="3000544E" w14:textId="77777777" w:rsidR="00964B3C" w:rsidRPr="00CF3CFB" w:rsidRDefault="00964B3C" w:rsidP="00863FE1">
                      <w:pPr>
                        <w:pStyle w:val="BodyText2"/>
                      </w:pP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61" behindDoc="0" locked="0" layoutInCell="0" allowOverlap="1" wp14:anchorId="69182864" wp14:editId="5ED26B47">
                <wp:simplePos x="0" y="0"/>
                <wp:positionH relativeFrom="page">
                  <wp:posOffset>457200</wp:posOffset>
                </wp:positionH>
                <wp:positionV relativeFrom="page">
                  <wp:posOffset>3977005</wp:posOffset>
                </wp:positionV>
                <wp:extent cx="2000250" cy="292735"/>
                <wp:effectExtent l="0" t="0" r="0" b="12065"/>
                <wp:wrapTight wrapText="bothSides">
                  <wp:wrapPolygon edited="0">
                    <wp:start x="274" y="0"/>
                    <wp:lineTo x="274" y="20616"/>
                    <wp:lineTo x="21120" y="20616"/>
                    <wp:lineTo x="21120" y="0"/>
                    <wp:lineTo x="274" y="0"/>
                  </wp:wrapPolygon>
                </wp:wrapTight>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BA9452" w14:textId="77777777" w:rsidR="00964B3C" w:rsidRPr="00CF3CFB" w:rsidRDefault="00964B3C" w:rsidP="00863FE1">
                            <w:pPr>
                              <w:pStyle w:val="Heading7"/>
                            </w:pPr>
                            <w:r>
                              <w:t>HHS Sports Med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36pt;margin-top:313.15pt;width:157.5pt;height:23.0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FA/Y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" o:allowincell="f" filled="f" stroked="f">
                <v:textbox inset=",0,,0">
                  <w:txbxContent>
                    <w:p w14:paraId="2DBA9452" w14:textId="77777777" w:rsidR="00964B3C" w:rsidRPr="00CF3CFB" w:rsidRDefault="00964B3C" w:rsidP="00863FE1">
                      <w:pPr>
                        <w:pStyle w:val="Heading7"/>
                      </w:pPr>
                      <w:r>
                        <w:t>HHS Sports Med</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60" behindDoc="0" locked="0" layoutInCell="0" allowOverlap="1" wp14:anchorId="496A72A9" wp14:editId="13BD9E81">
                <wp:simplePos x="0" y="0"/>
                <wp:positionH relativeFrom="page">
                  <wp:posOffset>457200</wp:posOffset>
                </wp:positionH>
                <wp:positionV relativeFrom="page">
                  <wp:posOffset>3593465</wp:posOffset>
                </wp:positionV>
                <wp:extent cx="2000250" cy="435610"/>
                <wp:effectExtent l="0" t="0" r="0" b="21590"/>
                <wp:wrapTight wrapText="bothSides">
                  <wp:wrapPolygon edited="0">
                    <wp:start x="274" y="0"/>
                    <wp:lineTo x="274" y="21411"/>
                    <wp:lineTo x="21120" y="21411"/>
                    <wp:lineTo x="21120" y="0"/>
                    <wp:lineTo x="274" y="0"/>
                  </wp:wrapPolygon>
                </wp:wrapTight>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0A81E4" w14:textId="77777777" w:rsidR="00964B3C" w:rsidRPr="00CF3CFB" w:rsidRDefault="00964B3C" w:rsidP="00863FE1">
                            <w:pPr>
                              <w:pStyle w:val="Heading6"/>
                            </w:pPr>
                            <w:r>
                              <w:t>What we do: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36pt;margin-top:282.95pt;width:157.5pt;height:34.3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" o:allowincell="f" filled="f" stroked="f">
                <v:textbox inset=",0,,0">
                  <w:txbxContent>
                    <w:p w14:paraId="3E0A81E4" w14:textId="77777777" w:rsidR="00964B3C" w:rsidRPr="00CF3CFB" w:rsidRDefault="00964B3C" w:rsidP="00863FE1">
                      <w:pPr>
                        <w:pStyle w:val="Heading6"/>
                      </w:pPr>
                      <w:r>
                        <w:t>What we do:</w:t>
                      </w:r>
                    </w:p>
                  </w:txbxContent>
                </v:textbox>
                <w10:wrap type="tight" anchorx="page" anchory="page"/>
              </v:shape>
            </w:pict>
          </mc:Fallback>
        </mc:AlternateContent>
      </w:r>
      <w:r w:rsidR="00B25C21">
        <w:rPr>
          <w:noProof/>
        </w:rPr>
        <mc:AlternateContent>
          <mc:Choice Requires="wps">
            <w:drawing>
              <wp:anchor distT="0" distB="0" distL="114300" distR="114300" simplePos="0" relativeHeight="251658240" behindDoc="0" locked="0" layoutInCell="1" allowOverlap="1" wp14:anchorId="6C767DEC" wp14:editId="18C9B661">
                <wp:simplePos x="0" y="0"/>
                <wp:positionH relativeFrom="page">
                  <wp:posOffset>6417310</wp:posOffset>
                </wp:positionH>
                <wp:positionV relativeFrom="page">
                  <wp:posOffset>3374390</wp:posOffset>
                </wp:positionV>
                <wp:extent cx="1362075" cy="6547485"/>
                <wp:effectExtent l="0" t="0" r="0" b="0"/>
                <wp:wrapTight wrapText="bothSides">
                  <wp:wrapPolygon edited="0">
                    <wp:start x="403" y="84"/>
                    <wp:lineTo x="403" y="21451"/>
                    <wp:lineTo x="20543" y="21451"/>
                    <wp:lineTo x="20543" y="84"/>
                    <wp:lineTo x="403" y="84"/>
                  </wp:wrapPolygon>
                </wp:wrapTight>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54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699029" w14:textId="77777777" w:rsidR="00964B3C" w:rsidRDefault="00964B3C" w:rsidP="00863FE1">
                            <w:pPr>
                              <w:pStyle w:val="VerticalHeading"/>
                            </w:pP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505.3pt;margin-top:265.7pt;width:107.25pt;height:51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" filled="f" stroked="f">
                <v:textbox style="layout-flow:vertical;mso-layout-flow-alt:bottom-to-top" inset=",7.2pt,,7.2pt">
                  <w:txbxContent>
                    <w:p w14:paraId="29699029" w14:textId="77777777" w:rsidR="00964B3C" w:rsidRDefault="00964B3C" w:rsidP="00863FE1">
                      <w:pPr>
                        <w:pStyle w:val="VerticalHeading"/>
                      </w:pPr>
                    </w:p>
                  </w:txbxContent>
                </v:textbox>
                <w10:wrap type="tight" anchorx="page" anchory="page"/>
              </v:shape>
            </w:pict>
          </mc:Fallback>
        </mc:AlternateContent>
      </w:r>
    </w:p>
    <w:sectPr w:rsidR="00863FE1" w:rsidSect="00863FE1">
      <w:headerReference w:type="default" r:id="rId14"/>
      <w:headerReference w:type="first" r:id="rId15"/>
      <w:footerReference w:type="first" r:id="rId16"/>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12839C7" w14:textId="77777777" w:rsidR="00994238" w:rsidRDefault="00994238">
      <w:r>
        <w:separator/>
      </w:r>
    </w:p>
  </w:endnote>
  <w:endnote w:type="continuationSeparator" w:id="0">
    <w:p w14:paraId="0FA1D417" w14:textId="77777777" w:rsidR="00994238" w:rsidRDefault="009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Brush Script MT Italic">
    <w:panose1 w:val="03060802040406070304"/>
    <w:charset w:val="00"/>
    <w:family w:val="auto"/>
    <w:pitch w:val="variable"/>
    <w:sig w:usb0="00000003" w:usb1="00000000" w:usb2="00000000" w:usb3="00000000" w:csb0="0025003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26F5" w14:textId="77777777" w:rsidR="00964B3C" w:rsidRDefault="00964B3C">
    <w:pPr>
      <w:pStyle w:val="Footer"/>
    </w:pPr>
    <w:r>
      <w:rPr>
        <w:noProof/>
      </w:rPr>
      <w:drawing>
        <wp:anchor distT="0" distB="0" distL="114300" distR="114300" simplePos="0" relativeHeight="251660305" behindDoc="0" locked="0" layoutInCell="1" allowOverlap="1" wp14:anchorId="3C5CD560" wp14:editId="5072AAE7">
          <wp:simplePos x="5486400" y="8229600"/>
          <wp:positionH relativeFrom="page">
            <wp:posOffset>366395</wp:posOffset>
          </wp:positionH>
          <wp:positionV relativeFrom="page">
            <wp:posOffset>6880860</wp:posOffset>
          </wp:positionV>
          <wp:extent cx="3559810" cy="2748915"/>
          <wp:effectExtent l="0" t="0" r="0" b="19685"/>
          <wp:wrapThrough wrapText="bothSides">
            <wp:wrapPolygon edited="0">
              <wp:start x="0" y="0"/>
              <wp:lineTo x="0" y="3992"/>
              <wp:lineTo x="616" y="6387"/>
              <wp:lineTo x="0" y="7385"/>
              <wp:lineTo x="0" y="9979"/>
              <wp:lineTo x="925" y="12773"/>
              <wp:lineTo x="308" y="19160"/>
              <wp:lineTo x="154" y="21555"/>
              <wp:lineTo x="1387" y="21555"/>
              <wp:lineTo x="1541" y="19160"/>
              <wp:lineTo x="2620" y="19160"/>
              <wp:lineTo x="5240" y="16765"/>
              <wp:lineTo x="5394" y="9580"/>
              <wp:lineTo x="7090" y="6387"/>
              <wp:lineTo x="7398" y="3792"/>
              <wp:lineTo x="10480" y="3193"/>
              <wp:lineTo x="19573" y="798"/>
              <wp:lineTo x="19419" y="0"/>
              <wp:lineTo x="0" y="0"/>
            </wp:wrapPolygon>
          </wp:wrapThrough>
          <wp:docPr id="47" name="Picture 1" descr="Main HD:Users:steph-debug:Desktop:Outb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HD:Users:steph-debug:Desktop:Outb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9810" cy="274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173" behindDoc="0" locked="0" layoutInCell="1" allowOverlap="1" wp14:anchorId="5A133064" wp14:editId="2D344951">
              <wp:simplePos x="0" y="0"/>
              <wp:positionH relativeFrom="page">
                <wp:posOffset>368300</wp:posOffset>
              </wp:positionH>
              <wp:positionV relativeFrom="page">
                <wp:posOffset>9619615</wp:posOffset>
              </wp:positionV>
              <wp:extent cx="7038340" cy="73025"/>
              <wp:effectExtent l="0" t="5715" r="0" b="0"/>
              <wp:wrapTight wrapText="bothSides">
                <wp:wrapPolygon edited="0">
                  <wp:start x="-29" y="-2630"/>
                  <wp:lineTo x="-29" y="18970"/>
                  <wp:lineTo x="21629" y="18970"/>
                  <wp:lineTo x="21629" y="-2630"/>
                  <wp:lineTo x="-29" y="-2630"/>
                </wp:wrapPolygon>
              </wp:wrapTight>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730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9pt;margin-top:757.45pt;width:554.2pt;height:5.75pt;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w:drawing>
        <wp:anchor distT="0" distB="0" distL="114300" distR="114300" simplePos="0" relativeHeight="251658242" behindDoc="0" locked="0" layoutInCell="1" allowOverlap="1" wp14:anchorId="49ED6BDC" wp14:editId="344FC30B">
          <wp:simplePos x="5486400" y="8229600"/>
          <wp:positionH relativeFrom="page">
            <wp:posOffset>547370</wp:posOffset>
          </wp:positionH>
          <wp:positionV relativeFrom="page">
            <wp:posOffset>6763385</wp:posOffset>
          </wp:positionV>
          <wp:extent cx="2746375" cy="144780"/>
          <wp:effectExtent l="25400" t="0" r="0" b="0"/>
          <wp:wrapTight wrapText="bothSides">
            <wp:wrapPolygon edited="0">
              <wp:start x="5793" y="0"/>
              <wp:lineTo x="-200" y="11368"/>
              <wp:lineTo x="-200" y="18947"/>
              <wp:lineTo x="21575" y="18947"/>
              <wp:lineTo x="21575" y="0"/>
              <wp:lineTo x="5793" y="0"/>
            </wp:wrapPolygon>
          </wp:wrapTight>
          <wp:docPr id="17" name="Picture 17" descr=":brochure 11:Assets:ExteriorBTMLeft-TopAc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ochure 11:Assets:ExteriorBTMLeft-TopAccent.png"/>
                  <pic:cNvPicPr>
                    <a:picLocks noChangeAspect="1" noChangeArrowheads="1"/>
                  </pic:cNvPicPr>
                </pic:nvPicPr>
                <pic:blipFill>
                  <a:blip r:embed="rId2"/>
                  <a:srcRect/>
                  <a:stretch>
                    <a:fillRect/>
                  </a:stretch>
                </pic:blipFill>
                <pic:spPr bwMode="auto">
                  <a:xfrm>
                    <a:off x="0" y="0"/>
                    <a:ext cx="2746375" cy="1447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557DE26" w14:textId="77777777" w:rsidR="00994238" w:rsidRDefault="00994238">
      <w:r>
        <w:separator/>
      </w:r>
    </w:p>
  </w:footnote>
  <w:footnote w:type="continuationSeparator" w:id="0">
    <w:p w14:paraId="03678421" w14:textId="77777777" w:rsidR="00994238" w:rsidRDefault="00994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1E45" w14:textId="77777777" w:rsidR="00964B3C" w:rsidRDefault="00964B3C">
    <w:pPr>
      <w:pStyle w:val="Header"/>
    </w:pPr>
    <w:r>
      <w:rPr>
        <w:noProof/>
      </w:rPr>
      <w:drawing>
        <wp:anchor distT="0" distB="0" distL="118745" distR="118745" simplePos="0" relativeHeight="251660302" behindDoc="0" locked="0" layoutInCell="1" allowOverlap="1" wp14:anchorId="2D7F8F18" wp14:editId="11A150F5">
          <wp:simplePos x="5486400" y="8229600"/>
          <wp:positionH relativeFrom="page">
            <wp:posOffset>365760</wp:posOffset>
          </wp:positionH>
          <wp:positionV relativeFrom="page">
            <wp:posOffset>365760</wp:posOffset>
          </wp:positionV>
          <wp:extent cx="6128657" cy="130629"/>
          <wp:effectExtent l="25400" t="0" r="0" b="0"/>
          <wp:wrapTight wrapText="bothSides">
            <wp:wrapPolygon edited="0">
              <wp:start x="-90" y="0"/>
              <wp:lineTo x="0" y="21000"/>
              <wp:lineTo x="90" y="21000"/>
              <wp:lineTo x="21574" y="21000"/>
              <wp:lineTo x="21574" y="0"/>
              <wp:lineTo x="-90" y="0"/>
            </wp:wrapPolygon>
          </wp:wrapTight>
          <wp:docPr id="8" name="Picture 8" descr=":brochure 11:Assets:Exterio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ochure 11:Assets:ExteriorTop.png"/>
                  <pic:cNvPicPr>
                    <a:picLocks noChangeAspect="1" noChangeArrowheads="1"/>
                  </pic:cNvPicPr>
                </pic:nvPicPr>
                <pic:blipFill>
                  <a:blip r:embed="rId1"/>
                  <a:srcRect l="12979" b="96419"/>
                  <a:stretch>
                    <a:fillRect/>
                  </a:stretch>
                </pic:blipFill>
                <pic:spPr bwMode="auto">
                  <a:xfrm>
                    <a:off x="0" y="0"/>
                    <a:ext cx="6128657" cy="130629"/>
                  </a:xfrm>
                  <a:prstGeom prst="rect">
                    <a:avLst/>
                  </a:prstGeom>
                  <a:noFill/>
                  <a:ln w="9525">
                    <a:noFill/>
                    <a:miter lim="800000"/>
                    <a:headEnd/>
                    <a:tailEnd/>
                  </a:ln>
                </pic:spPr>
              </pic:pic>
            </a:graphicData>
          </a:graphic>
        </wp:anchor>
      </w:drawing>
    </w:r>
  </w:p>
  <w:p w14:paraId="1C65DFC3" w14:textId="77777777" w:rsidR="00964B3C" w:rsidRDefault="00964B3C">
    <w:pPr>
      <w:pStyle w:val="Header"/>
    </w:pPr>
    <w:r>
      <w:rPr>
        <w:noProof/>
      </w:rPr>
      <mc:AlternateContent>
        <mc:Choice Requires="wps">
          <w:drawing>
            <wp:anchor distT="0" distB="0" distL="114300" distR="114300" simplePos="0" relativeHeight="251660300" behindDoc="0" locked="0" layoutInCell="1" allowOverlap="1" wp14:anchorId="74AB742F" wp14:editId="70951D37">
              <wp:simplePos x="0" y="0"/>
              <wp:positionH relativeFrom="page">
                <wp:posOffset>365760</wp:posOffset>
              </wp:positionH>
              <wp:positionV relativeFrom="page">
                <wp:posOffset>365760</wp:posOffset>
              </wp:positionV>
              <wp:extent cx="7038340" cy="73025"/>
              <wp:effectExtent l="0" t="0" r="0" b="5715"/>
              <wp:wrapTight wrapText="bothSides">
                <wp:wrapPolygon edited="0">
                  <wp:start x="-29" y="-2630"/>
                  <wp:lineTo x="-29" y="18970"/>
                  <wp:lineTo x="21629" y="18970"/>
                  <wp:lineTo x="21629" y="-2630"/>
                  <wp:lineTo x="-29" y="-2630"/>
                </wp:wrapPolygon>
              </wp:wrapTight>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730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8pt;margin-top:28.8pt;width:554.2pt;height:5.75pt;z-index:251660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" fillcolor="#ddd [3204]" stroked="f" strokecolor="#4a7ebb" strokeweight="1.5pt">
              <v:shadow opacity="22938f" mv:blur="38100f" offset="0,2pt"/>
              <v:textbox inset=",7.2pt,,7.2pt"/>
              <w10:wrap type="tight" anchorx="page" anchory="page"/>
            </v:rect>
          </w:pict>
        </mc:Fallback>
      </mc:AlternateContent>
    </w:r>
    <w:r>
      <w:rPr>
        <w:noProof/>
      </w:rPr>
      <w:drawing>
        <wp:anchor distT="0" distB="0" distL="114300" distR="114300" simplePos="0" relativeHeight="251658251" behindDoc="0" locked="0" layoutInCell="1" allowOverlap="1" wp14:anchorId="238EC7C9" wp14:editId="379326CA">
          <wp:simplePos x="0" y="0"/>
          <wp:positionH relativeFrom="page">
            <wp:posOffset>320040</wp:posOffset>
          </wp:positionH>
          <wp:positionV relativeFrom="page">
            <wp:posOffset>1605280</wp:posOffset>
          </wp:positionV>
          <wp:extent cx="2465070" cy="339090"/>
          <wp:effectExtent l="25400" t="0" r="0" b="0"/>
          <wp:wrapTight wrapText="bothSides">
            <wp:wrapPolygon edited="0">
              <wp:start x="-223" y="0"/>
              <wp:lineTo x="0" y="21034"/>
              <wp:lineTo x="890" y="21034"/>
              <wp:lineTo x="21589" y="21034"/>
              <wp:lineTo x="21589" y="11326"/>
              <wp:lineTo x="17583" y="8090"/>
              <wp:lineTo x="2003" y="0"/>
              <wp:lineTo x="-223" y="0"/>
            </wp:wrapPolygon>
          </wp:wrapTight>
          <wp:docPr id="9" name="Picture 16" descr=":brochure 11:Assets:ExteriorBT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chure 11:Assets:ExteriorBTMRight.png"/>
                  <pic:cNvPicPr>
                    <a:picLocks noChangeAspect="1" noChangeArrowheads="1"/>
                  </pic:cNvPicPr>
                </pic:nvPicPr>
                <pic:blipFill>
                  <a:blip r:embed="rId2"/>
                  <a:srcRect/>
                  <a:stretch>
                    <a:fillRect/>
                  </a:stretch>
                </pic:blipFill>
                <pic:spPr bwMode="auto">
                  <a:xfrm flipV="1">
                    <a:off x="0" y="0"/>
                    <a:ext cx="2465070" cy="339090"/>
                  </a:xfrm>
                  <a:prstGeom prst="rect">
                    <a:avLst/>
                  </a:prstGeom>
                  <a:noFill/>
                  <a:ln w="9525">
                    <a:noFill/>
                    <a:miter lim="800000"/>
                    <a:headEnd/>
                    <a:tailEnd/>
                  </a:ln>
                </pic:spPr>
              </pic:pic>
            </a:graphicData>
          </a:graphic>
        </wp:anchor>
      </w:drawing>
    </w:r>
    <w:r>
      <w:rPr>
        <w:noProof/>
      </w:rPr>
      <w:drawing>
        <wp:anchor distT="0" distB="0" distL="114300" distR="114300" simplePos="0" relativeHeight="251660299" behindDoc="0" locked="0" layoutInCell="1" allowOverlap="1" wp14:anchorId="2343D2C6" wp14:editId="7BF9C307">
          <wp:simplePos x="0" y="0"/>
          <wp:positionH relativeFrom="page">
            <wp:posOffset>381635</wp:posOffset>
          </wp:positionH>
          <wp:positionV relativeFrom="page">
            <wp:posOffset>3279775</wp:posOffset>
          </wp:positionV>
          <wp:extent cx="1954530" cy="144780"/>
          <wp:effectExtent l="25400" t="0" r="1270" b="0"/>
          <wp:wrapTight wrapText="bothSides">
            <wp:wrapPolygon edited="0">
              <wp:start x="-281" y="0"/>
              <wp:lineTo x="-281" y="18947"/>
              <wp:lineTo x="21614" y="18947"/>
              <wp:lineTo x="21614" y="0"/>
              <wp:lineTo x="-281" y="0"/>
            </wp:wrapPolygon>
          </wp:wrapTight>
          <wp:docPr id="4" name="Picture 17" descr=":brochure 11:Assets:ExteriorBTMLeft-TopAc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ochure 11:Assets:ExteriorBTMLeft-TopAccent.png"/>
                  <pic:cNvPicPr>
                    <a:picLocks noChangeAspect="1" noChangeArrowheads="1"/>
                  </pic:cNvPicPr>
                </pic:nvPicPr>
                <pic:blipFill>
                  <a:blip r:embed="rId3"/>
                  <a:srcRect l="28691"/>
                  <a:stretch>
                    <a:fillRect/>
                  </a:stretch>
                </pic:blipFill>
                <pic:spPr bwMode="auto">
                  <a:xfrm>
                    <a:off x="0" y="0"/>
                    <a:ext cx="1954530" cy="144780"/>
                  </a:xfrm>
                  <a:prstGeom prst="rect">
                    <a:avLst/>
                  </a:prstGeom>
                  <a:noFill/>
                  <a:ln w="9525">
                    <a:noFill/>
                    <a:miter lim="800000"/>
                    <a:headEnd/>
                    <a:tailEnd/>
                  </a:ln>
                </pic:spPr>
              </pic:pic>
            </a:graphicData>
          </a:graphic>
        </wp:anchor>
      </w:drawing>
    </w:r>
    <w:r>
      <w:rPr>
        <w:noProof/>
      </w:rPr>
      <w:drawing>
        <wp:anchor distT="0" distB="0" distL="114300" distR="114300" simplePos="0" relativeHeight="251658248" behindDoc="0" locked="0" layoutInCell="1" allowOverlap="1" wp14:anchorId="37BBE039" wp14:editId="3D95CE23">
          <wp:simplePos x="5486400" y="8229600"/>
          <wp:positionH relativeFrom="page">
            <wp:posOffset>4498975</wp:posOffset>
          </wp:positionH>
          <wp:positionV relativeFrom="page">
            <wp:posOffset>1549400</wp:posOffset>
          </wp:positionV>
          <wp:extent cx="2902585" cy="1642110"/>
          <wp:effectExtent l="25400" t="0" r="0" b="0"/>
          <wp:wrapTight wrapText="bothSides">
            <wp:wrapPolygon edited="0">
              <wp:start x="756" y="0"/>
              <wp:lineTo x="-189" y="3675"/>
              <wp:lineTo x="-189" y="5346"/>
              <wp:lineTo x="1323" y="10691"/>
              <wp:lineTo x="1512" y="13030"/>
              <wp:lineTo x="5103" y="16037"/>
              <wp:lineTo x="7750" y="16037"/>
              <wp:lineTo x="7750" y="16705"/>
              <wp:lineTo x="16067" y="21383"/>
              <wp:lineTo x="17012" y="21383"/>
              <wp:lineTo x="21548" y="21383"/>
              <wp:lineTo x="21548" y="20381"/>
              <wp:lineTo x="20792" y="16037"/>
              <wp:lineTo x="21548" y="11026"/>
              <wp:lineTo x="21548" y="5680"/>
              <wp:lineTo x="9262" y="5346"/>
              <wp:lineTo x="21548" y="4343"/>
              <wp:lineTo x="21548" y="334"/>
              <wp:lineTo x="1701" y="0"/>
              <wp:lineTo x="756" y="0"/>
            </wp:wrapPolygon>
          </wp:wrapTight>
          <wp:docPr id="38" name="Picture 38" descr=":brochure 11:Assets:InteriorTo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ochure 11:Assets:InteriorTopRight.png"/>
                  <pic:cNvPicPr>
                    <a:picLocks noChangeAspect="1" noChangeArrowheads="1"/>
                  </pic:cNvPicPr>
                </pic:nvPicPr>
                <pic:blipFill>
                  <a:blip r:embed="rId4"/>
                  <a:srcRect/>
                  <a:stretch>
                    <a:fillRect/>
                  </a:stretch>
                </pic:blipFill>
                <pic:spPr bwMode="auto">
                  <a:xfrm>
                    <a:off x="0" y="0"/>
                    <a:ext cx="2902585" cy="1642110"/>
                  </a:xfrm>
                  <a:prstGeom prst="rect">
                    <a:avLst/>
                  </a:prstGeom>
                  <a:noFill/>
                  <a:ln w="9525">
                    <a:noFill/>
                    <a:miter lim="800000"/>
                    <a:headEnd/>
                    <a:tailEnd/>
                  </a:ln>
                </pic:spPr>
              </pic:pic>
            </a:graphicData>
          </a:graphic>
        </wp:anchor>
      </w:drawing>
    </w:r>
    <w:r>
      <w:rPr>
        <w:noProof/>
      </w:rPr>
      <w:drawing>
        <wp:anchor distT="0" distB="0" distL="118745" distR="118745" simplePos="0" relativeHeight="251658129" behindDoc="0" locked="0" layoutInCell="1" allowOverlap="1" wp14:anchorId="3711EFFA" wp14:editId="46302CCD">
          <wp:simplePos x="0" y="0"/>
          <wp:positionH relativeFrom="page">
            <wp:posOffset>671830</wp:posOffset>
          </wp:positionH>
          <wp:positionV relativeFrom="page">
            <wp:posOffset>3308985</wp:posOffset>
          </wp:positionV>
          <wp:extent cx="6737985" cy="6383020"/>
          <wp:effectExtent l="25400" t="0" r="0" b="0"/>
          <wp:wrapTight wrapText="bothSides">
            <wp:wrapPolygon edited="0">
              <wp:start x="-81" y="0"/>
              <wp:lineTo x="-81" y="21574"/>
              <wp:lineTo x="21578" y="21574"/>
              <wp:lineTo x="21578" y="0"/>
              <wp:lineTo x="-81" y="0"/>
            </wp:wrapPolygon>
          </wp:wrapTight>
          <wp:docPr id="37" name="Picture 23" descr="FLASH 5-07: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SH 5-07:Transparent.png"/>
                  <pic:cNvPicPr>
                    <a:picLocks noChangeAspect="1" noChangeArrowheads="1"/>
                  </pic:cNvPicPr>
                </pic:nvPicPr>
                <pic:blipFill>
                  <a:blip r:embed="rId5"/>
                  <a:srcRect/>
                  <a:stretch>
                    <a:fillRect/>
                  </a:stretch>
                </pic:blipFill>
                <pic:spPr bwMode="auto">
                  <a:xfrm>
                    <a:off x="0" y="0"/>
                    <a:ext cx="6737985" cy="6383020"/>
                  </a:xfrm>
                  <a:prstGeom prst="rect">
                    <a:avLst/>
                  </a:prstGeom>
                  <a:gradFill rotWithShape="1">
                    <a:gsLst>
                      <a:gs pos="0">
                        <a:srgbClr val="D6290D"/>
                      </a:gs>
                      <a:gs pos="100000">
                        <a:srgbClr val="570505"/>
                      </a:gs>
                    </a:gsLst>
                    <a:lin ang="5400000"/>
                  </a:gradFill>
                  <a:ln w="9525">
                    <a:noFill/>
                    <a:miter lim="800000"/>
                    <a:headEnd/>
                    <a:tailEnd/>
                  </a:ln>
                </pic:spPr>
              </pic:pic>
            </a:graphicData>
          </a:graphic>
        </wp:anchor>
      </w:drawing>
    </w:r>
    <w:r>
      <w:rPr>
        <w:noProof/>
      </w:rPr>
      <mc:AlternateContent>
        <mc:Choice Requires="wps">
          <w:drawing>
            <wp:anchor distT="0" distB="0" distL="114300" distR="114300" simplePos="0" relativeHeight="251658246" behindDoc="0" locked="0" layoutInCell="1" allowOverlap="1" wp14:anchorId="41338C4A" wp14:editId="7199C839">
              <wp:simplePos x="0" y="0"/>
              <wp:positionH relativeFrom="page">
                <wp:posOffset>371475</wp:posOffset>
              </wp:positionH>
              <wp:positionV relativeFrom="page">
                <wp:posOffset>3303270</wp:posOffset>
              </wp:positionV>
              <wp:extent cx="7038340" cy="73025"/>
              <wp:effectExtent l="3175" t="1270" r="0" b="1905"/>
              <wp:wrapTight wrapText="bothSides">
                <wp:wrapPolygon edited="0">
                  <wp:start x="-29" y="-2630"/>
                  <wp:lineTo x="-29" y="18970"/>
                  <wp:lineTo x="21629" y="18970"/>
                  <wp:lineTo x="21629" y="-2630"/>
                  <wp:lineTo x="-29" y="-2630"/>
                </wp:wrapPolygon>
              </wp:wrapTight>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730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25pt;margin-top:260.1pt;width:554.2pt;height:5.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" fillcolor="#ddd [3204]" stroked="f" strokecolor="#4a7ebb" strokeweight="1.5pt">
              <v:shadow opacity="22938f" mv:blur="38100f" offset="0,2pt"/>
              <v:textbox inset=",7.2pt,,7.2pt"/>
              <w10:wrap type="tight" anchorx="page" anchory="page"/>
            </v:rect>
          </w:pict>
        </mc:Fallback>
      </mc:AlternateContent>
    </w:r>
    <w:r>
      <w:rPr>
        <w:noProof/>
      </w:rPr>
      <w:drawing>
        <wp:anchor distT="0" distB="0" distL="114300" distR="114300" simplePos="0" relativeHeight="251658247" behindDoc="0" locked="0" layoutInCell="1" allowOverlap="1" wp14:anchorId="33A32EA4" wp14:editId="16410DD7">
          <wp:simplePos x="0" y="0"/>
          <wp:positionH relativeFrom="page">
            <wp:posOffset>374650</wp:posOffset>
          </wp:positionH>
          <wp:positionV relativeFrom="page">
            <wp:posOffset>3302000</wp:posOffset>
          </wp:positionV>
          <wp:extent cx="7040880" cy="6399530"/>
          <wp:effectExtent l="25400" t="0" r="0" b="0"/>
          <wp:wrapTight wrapText="bothSides">
            <wp:wrapPolygon edited="0">
              <wp:start x="-78" y="0"/>
              <wp:lineTo x="-78" y="4115"/>
              <wp:lineTo x="6779" y="5487"/>
              <wp:lineTo x="6779" y="7630"/>
              <wp:lineTo x="8571" y="8230"/>
              <wp:lineTo x="-78" y="8230"/>
              <wp:lineTo x="-78" y="21519"/>
              <wp:lineTo x="21584" y="21519"/>
              <wp:lineTo x="21584" y="12431"/>
              <wp:lineTo x="234" y="12345"/>
              <wp:lineTo x="312" y="10974"/>
              <wp:lineTo x="234" y="9688"/>
              <wp:lineTo x="234" y="9602"/>
              <wp:lineTo x="21584" y="9002"/>
              <wp:lineTo x="21584" y="8402"/>
              <wp:lineTo x="10753" y="8230"/>
              <wp:lineTo x="21584" y="8230"/>
              <wp:lineTo x="21584" y="0"/>
              <wp:lineTo x="-78" y="0"/>
            </wp:wrapPolygon>
          </wp:wrapTight>
          <wp:docPr id="15" name="Picture 33" descr=":brochure 11:Assets:Interio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ochure 11:Assets:InteriorBottom.png"/>
                  <pic:cNvPicPr>
                    <a:picLocks noChangeAspect="1" noChangeArrowheads="1"/>
                  </pic:cNvPicPr>
                </pic:nvPicPr>
                <pic:blipFill>
                  <a:blip r:embed="rId6"/>
                  <a:srcRect/>
                  <a:stretch>
                    <a:fillRect/>
                  </a:stretch>
                </pic:blipFill>
                <pic:spPr bwMode="auto">
                  <a:xfrm>
                    <a:off x="0" y="0"/>
                    <a:ext cx="7040880" cy="6399530"/>
                  </a:xfrm>
                  <a:prstGeom prst="rect">
                    <a:avLst/>
                  </a:prstGeom>
                  <a:noFill/>
                  <a:ln w="9525">
                    <a:noFill/>
                    <a:miter lim="800000"/>
                    <a:headEnd/>
                    <a:tailEnd/>
                  </a:ln>
                </pic:spPr>
              </pic:pic>
            </a:graphicData>
          </a:graphic>
        </wp:anchor>
      </w:drawing>
    </w:r>
    <w:r>
      <w:rPr>
        <w:noProof/>
      </w:rPr>
      <w:drawing>
        <wp:anchor distT="0" distB="0" distL="118745" distR="118745" simplePos="0" relativeHeight="251658131" behindDoc="0" locked="0" layoutInCell="1" allowOverlap="1" wp14:anchorId="58BCB6CA" wp14:editId="5ABD3A60">
          <wp:simplePos x="5486400" y="8229600"/>
          <wp:positionH relativeFrom="page">
            <wp:posOffset>373380</wp:posOffset>
          </wp:positionH>
          <wp:positionV relativeFrom="page">
            <wp:posOffset>3308985</wp:posOffset>
          </wp:positionV>
          <wp:extent cx="2369185" cy="6383020"/>
          <wp:effectExtent l="25400" t="0" r="0" b="0"/>
          <wp:wrapTight wrapText="bothSides">
            <wp:wrapPolygon edited="0">
              <wp:start x="-232" y="0"/>
              <wp:lineTo x="-232" y="21574"/>
              <wp:lineTo x="21536" y="21574"/>
              <wp:lineTo x="21536" y="0"/>
              <wp:lineTo x="-232" y="0"/>
            </wp:wrapPolygon>
          </wp:wrapTight>
          <wp:docPr id="30" name="Picture 30" descr="FLASH 5-07: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SH 5-07:Transparent.png"/>
                  <pic:cNvPicPr>
                    <a:picLocks noChangeAspect="1" noChangeArrowheads="1"/>
                  </pic:cNvPicPr>
                </pic:nvPicPr>
                <pic:blipFill>
                  <a:blip r:embed="rId5"/>
                  <a:srcRect/>
                  <a:stretch>
                    <a:fillRect/>
                  </a:stretch>
                </pic:blipFill>
                <pic:spPr bwMode="auto">
                  <a:xfrm>
                    <a:off x="0" y="0"/>
                    <a:ext cx="2369185" cy="6383020"/>
                  </a:xfrm>
                  <a:prstGeom prst="rect">
                    <a:avLst/>
                  </a:prstGeom>
                  <a:gradFill rotWithShape="1">
                    <a:gsLst>
                      <a:gs pos="0">
                        <a:srgbClr val="E83404"/>
                      </a:gs>
                      <a:gs pos="100000">
                        <a:srgbClr val="970801"/>
                      </a:gs>
                    </a:gsLst>
                    <a:lin ang="5400000"/>
                  </a:grad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7882" w14:textId="77777777" w:rsidR="00964B3C" w:rsidRDefault="00964B3C" w:rsidP="00863FE1">
    <w:pPr>
      <w:pStyle w:val="Header"/>
      <w:jc w:val="center"/>
    </w:pPr>
    <w:r>
      <w:rPr>
        <w:noProof/>
      </w:rPr>
      <mc:AlternateContent>
        <mc:Choice Requires="wps">
          <w:drawing>
            <wp:anchor distT="0" distB="0" distL="114300" distR="114300" simplePos="0" relativeHeight="251658143" behindDoc="0" locked="0" layoutInCell="1" allowOverlap="1" wp14:anchorId="28754A4C" wp14:editId="36AFFBC9">
              <wp:simplePos x="5486400" y="8229600"/>
              <wp:positionH relativeFrom="page">
                <wp:posOffset>2023110</wp:posOffset>
              </wp:positionH>
              <wp:positionV relativeFrom="page">
                <wp:posOffset>4990465</wp:posOffset>
              </wp:positionV>
              <wp:extent cx="2806700" cy="73025"/>
              <wp:effectExtent l="20637" t="4763" r="7938" b="7937"/>
              <wp:wrapTight wrapText="bothSides">
                <wp:wrapPolygon edited="0">
                  <wp:start x="21637" y="-6104"/>
                  <wp:lineTo x="134" y="-6104"/>
                  <wp:lineTo x="134" y="16435"/>
                  <wp:lineTo x="21637" y="16435"/>
                  <wp:lineTo x="21637" y="-6104"/>
                </wp:wrapPolygon>
              </wp:wrapTight>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6700" cy="730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9.3pt;margin-top:392.95pt;width:221pt;height:5.75pt;rotation:-90;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" fillcolor="#ddd [3204]" stroked="f" strokecolor="#4a7ebb" strokeweight="1.5pt">
              <v:shadow opacity="22938f" mv:blur="38100f" offset="0,2pt"/>
              <v:textbox inset=",7.2pt,,7.2pt"/>
              <w10:wrap type="tight" anchorx="page" anchory="page"/>
            </v:rect>
          </w:pict>
        </mc:Fallback>
      </mc:AlternateContent>
    </w:r>
    <w:r>
      <w:rPr>
        <w:noProof/>
      </w:rPr>
      <w:drawing>
        <wp:anchor distT="0" distB="0" distL="114300" distR="114300" simplePos="0" relativeHeight="251660304" behindDoc="0" locked="0" layoutInCell="1" allowOverlap="1" wp14:anchorId="185B0E03" wp14:editId="78354135">
          <wp:simplePos x="5486400" y="8229600"/>
          <wp:positionH relativeFrom="page">
            <wp:posOffset>231775</wp:posOffset>
          </wp:positionH>
          <wp:positionV relativeFrom="page">
            <wp:posOffset>3338830</wp:posOffset>
          </wp:positionV>
          <wp:extent cx="3893185" cy="2844800"/>
          <wp:effectExtent l="0" t="0" r="18415" b="0"/>
          <wp:wrapTight wrapText="bothSides">
            <wp:wrapPolygon edited="0">
              <wp:start x="1550" y="0"/>
              <wp:lineTo x="0" y="193"/>
              <wp:lineTo x="0" y="21407"/>
              <wp:lineTo x="141" y="21407"/>
              <wp:lineTo x="17193" y="21407"/>
              <wp:lineTo x="20293" y="21407"/>
              <wp:lineTo x="20575" y="21021"/>
              <wp:lineTo x="19166" y="18514"/>
              <wp:lineTo x="21561" y="14271"/>
              <wp:lineTo x="21561" y="13500"/>
              <wp:lineTo x="20857" y="12343"/>
              <wp:lineTo x="20998" y="11186"/>
              <wp:lineTo x="18461" y="9450"/>
              <wp:lineTo x="17334" y="9257"/>
              <wp:lineTo x="16629" y="8486"/>
              <wp:lineTo x="423" y="6171"/>
              <wp:lineTo x="423" y="3086"/>
              <wp:lineTo x="2255" y="0"/>
              <wp:lineTo x="1550" y="0"/>
            </wp:wrapPolygon>
          </wp:wrapTight>
          <wp:docPr id="34" name="Picture 2" descr=":brochure 11:Assets:Exterior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chure 11:Assets:ExteriorMiddle.png"/>
                  <pic:cNvPicPr>
                    <a:picLocks noChangeAspect="1" noChangeArrowheads="1"/>
                  </pic:cNvPicPr>
                </pic:nvPicPr>
                <pic:blipFill>
                  <a:blip r:embed="rId1"/>
                  <a:srcRect/>
                  <a:stretch>
                    <a:fillRect/>
                  </a:stretch>
                </pic:blipFill>
                <pic:spPr bwMode="auto">
                  <a:xfrm>
                    <a:off x="0" y="0"/>
                    <a:ext cx="3893185" cy="284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455C">
      <w:rPr>
        <w:noProof/>
      </w:rPr>
      <mc:AlternateContent>
        <mc:Choice Requires="wps">
          <w:drawing>
            <wp:anchor distT="0" distB="0" distL="114300" distR="114300" simplePos="0" relativeHeight="251658105" behindDoc="0" locked="0" layoutInCell="1" allowOverlap="1" wp14:anchorId="2E139055" wp14:editId="3F94CCF1">
              <wp:simplePos x="5486400" y="8229600"/>
              <wp:positionH relativeFrom="page">
                <wp:posOffset>373380</wp:posOffset>
              </wp:positionH>
              <wp:positionV relativeFrom="page">
                <wp:posOffset>6894195</wp:posOffset>
              </wp:positionV>
              <wp:extent cx="795020" cy="2760980"/>
              <wp:effectExtent l="0" t="0" r="17780" b="7620"/>
              <wp:wrapTight wrapText="bothSides">
                <wp:wrapPolygon edited="0">
                  <wp:start x="0" y="0"/>
                  <wp:lineTo x="0" y="21461"/>
                  <wp:lineTo x="21393" y="21461"/>
                  <wp:lineTo x="21393" y="0"/>
                  <wp:lineTo x="0" y="0"/>
                </wp:wrapPolygon>
              </wp:wrapTight>
              <wp:docPr id="59" name="Rectangle 3"/>
              <wp:cNvGraphicFramePr/>
              <a:graphic xmlns:a="http://schemas.openxmlformats.org/drawingml/2006/main">
                <a:graphicData uri="http://schemas.microsoft.com/office/word/2010/wordprocessingShape">
                  <wps:wsp>
                    <wps:cNvSpPr/>
                    <wps:spPr>
                      <a:xfrm>
                        <a:off x="0" y="0"/>
                        <a:ext cx="795020" cy="2760980"/>
                      </a:xfrm>
                      <a:prstGeom prst="rect">
                        <a:avLst/>
                      </a:prstGeom>
                      <a:gradFill>
                        <a:gsLst>
                          <a:gs pos="0">
                            <a:schemeClr val="bg2">
                              <a:lumMod val="75000"/>
                            </a:schemeClr>
                          </a:gs>
                          <a:gs pos="100000">
                            <a:schemeClr val="bg2"/>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4pt;margin-top:542.85pt;width:62.6pt;height:217.4pt;z-index:251658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" fillcolor="#b9b9b9 [2414]" stroked="f">
              <v:fill color2="#f8f8f8 [3214]" rotate="t" type="gradient">
                <o:fill v:ext="view" type="gradientUnscaled"/>
              </v:fill>
              <w10:wrap type="tight" anchorx="page" anchory="page"/>
            </v:rect>
          </w:pict>
        </mc:Fallback>
      </mc:AlternateContent>
    </w:r>
    <w:r w:rsidRPr="00C7455C">
      <w:rPr>
        <w:noProof/>
      </w:rPr>
      <mc:AlternateContent>
        <mc:Choice Requires="wps">
          <w:drawing>
            <wp:anchor distT="0" distB="0" distL="114300" distR="114300" simplePos="0" relativeHeight="251658103" behindDoc="0" locked="0" layoutInCell="1" allowOverlap="1" wp14:anchorId="4A871F01" wp14:editId="3CBD40F4">
              <wp:simplePos x="5486400" y="8229600"/>
              <wp:positionH relativeFrom="page">
                <wp:posOffset>1113790</wp:posOffset>
              </wp:positionH>
              <wp:positionV relativeFrom="page">
                <wp:posOffset>6889115</wp:posOffset>
              </wp:positionV>
              <wp:extent cx="2331720" cy="2760980"/>
              <wp:effectExtent l="0" t="0" r="5080" b="7620"/>
              <wp:wrapTight wrapText="bothSides">
                <wp:wrapPolygon edited="0">
                  <wp:start x="0" y="0"/>
                  <wp:lineTo x="0" y="21461"/>
                  <wp:lineTo x="21412" y="21461"/>
                  <wp:lineTo x="21412" y="0"/>
                  <wp:lineTo x="0" y="0"/>
                </wp:wrapPolygon>
              </wp:wrapTight>
              <wp:docPr id="58" name="Rectangle 3"/>
              <wp:cNvGraphicFramePr/>
              <a:graphic xmlns:a="http://schemas.openxmlformats.org/drawingml/2006/main">
                <a:graphicData uri="http://schemas.microsoft.com/office/word/2010/wordprocessingShape">
                  <wps:wsp>
                    <wps:cNvSpPr/>
                    <wps:spPr>
                      <a:xfrm>
                        <a:off x="0" y="0"/>
                        <a:ext cx="2331720" cy="2760980"/>
                      </a:xfrm>
                      <a:prstGeom prst="rect">
                        <a:avLst/>
                      </a:prstGeom>
                      <a:gradFill>
                        <a:gsLst>
                          <a:gs pos="0">
                            <a:schemeClr val="bg2"/>
                          </a:gs>
                          <a:gs pos="100000">
                            <a:schemeClr val="tx2"/>
                          </a:gs>
                        </a:gsLst>
                        <a:lin ang="54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7.7pt;margin-top:542.45pt;width:183.6pt;height:217.4pt;z-index:251658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" fillcolor="#f8f8f8 [3214]" stroked="f">
              <v:fill color2="black [3215]" rotate="t" focus="100%" type="gradient">
                <o:fill v:ext="view" type="gradientUnscaled"/>
              </v:fill>
              <w10:wrap type="tight" anchorx="page" anchory="page"/>
            </v:rect>
          </w:pict>
        </mc:Fallback>
      </mc:AlternateContent>
    </w:r>
    <w:r w:rsidRPr="00C7455C">
      <w:rPr>
        <w:noProof/>
      </w:rPr>
      <mc:AlternateContent>
        <mc:Choice Requires="wps">
          <w:drawing>
            <wp:anchor distT="0" distB="0" distL="114300" distR="114300" simplePos="0" relativeHeight="251658107" behindDoc="0" locked="0" layoutInCell="1" allowOverlap="1" wp14:anchorId="4371B771" wp14:editId="7C974BFB">
              <wp:simplePos x="5486400" y="8229600"/>
              <wp:positionH relativeFrom="page">
                <wp:posOffset>358775</wp:posOffset>
              </wp:positionH>
              <wp:positionV relativeFrom="page">
                <wp:posOffset>3622675</wp:posOffset>
              </wp:positionV>
              <wp:extent cx="3044825" cy="2806700"/>
              <wp:effectExtent l="0" t="0" r="3175" b="12700"/>
              <wp:wrapTight wrapText="bothSides">
                <wp:wrapPolygon edited="0">
                  <wp:start x="0" y="0"/>
                  <wp:lineTo x="0" y="21502"/>
                  <wp:lineTo x="21442" y="21502"/>
                  <wp:lineTo x="21442" y="0"/>
                  <wp:lineTo x="0" y="0"/>
                </wp:wrapPolygon>
              </wp:wrapTight>
              <wp:docPr id="57" name="Rectangle 3"/>
              <wp:cNvGraphicFramePr/>
              <a:graphic xmlns:a="http://schemas.openxmlformats.org/drawingml/2006/main">
                <a:graphicData uri="http://schemas.microsoft.com/office/word/2010/wordprocessingShape">
                  <wps:wsp>
                    <wps:cNvSpPr/>
                    <wps:spPr>
                      <a:xfrm>
                        <a:off x="0" y="0"/>
                        <a:ext cx="3044825" cy="2806700"/>
                      </a:xfrm>
                      <a:prstGeom prst="rect">
                        <a:avLst/>
                      </a:prstGeom>
                      <a:gradFill>
                        <a:gsLst>
                          <a:gs pos="0">
                            <a:schemeClr val="bg2"/>
                          </a:gs>
                          <a:gs pos="100000">
                            <a:schemeClr val="tx2"/>
                          </a:gs>
                        </a:gsLst>
                        <a:lin ang="16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25pt;margin-top:285.25pt;width:239.75pt;height:221pt;z-index:251658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" fillcolor="#f8f8f8 [3214]" stroked="f">
              <v:fill color2="black [3215]" rotate="t" type="gradient">
                <o:fill v:ext="view" type="gradientUnscaled"/>
              </v:fill>
              <w10:wrap type="tight" anchorx="page" anchory="page"/>
            </v:rect>
          </w:pict>
        </mc:Fallback>
      </mc:AlternateContent>
    </w:r>
    <w:r w:rsidRPr="00C7455C">
      <w:rPr>
        <w:noProof/>
      </w:rPr>
      <mc:AlternateContent>
        <mc:Choice Requires="wps">
          <w:drawing>
            <wp:anchor distT="0" distB="0" distL="114300" distR="114300" simplePos="0" relativeHeight="251658115" behindDoc="0" locked="0" layoutInCell="1" allowOverlap="1" wp14:anchorId="534AC588" wp14:editId="7688DB3A">
              <wp:simplePos x="5486400" y="8229600"/>
              <wp:positionH relativeFrom="page">
                <wp:posOffset>365760</wp:posOffset>
              </wp:positionH>
              <wp:positionV relativeFrom="page">
                <wp:posOffset>365760</wp:posOffset>
              </wp:positionV>
              <wp:extent cx="795020" cy="2760980"/>
              <wp:effectExtent l="0" t="0" r="17780" b="7620"/>
              <wp:wrapTight wrapText="bothSides">
                <wp:wrapPolygon edited="0">
                  <wp:start x="0" y="0"/>
                  <wp:lineTo x="0" y="21461"/>
                  <wp:lineTo x="21393" y="21461"/>
                  <wp:lineTo x="21393" y="0"/>
                  <wp:lineTo x="0" y="0"/>
                </wp:wrapPolygon>
              </wp:wrapTight>
              <wp:docPr id="56" name="Rectangle 3"/>
              <wp:cNvGraphicFramePr/>
              <a:graphic xmlns:a="http://schemas.openxmlformats.org/drawingml/2006/main">
                <a:graphicData uri="http://schemas.microsoft.com/office/word/2010/wordprocessingShape">
                  <wps:wsp>
                    <wps:cNvSpPr/>
                    <wps:spPr>
                      <a:xfrm>
                        <a:off x="0" y="0"/>
                        <a:ext cx="795020" cy="2760980"/>
                      </a:xfrm>
                      <a:prstGeom prst="rect">
                        <a:avLst/>
                      </a:prstGeom>
                      <a:gradFill>
                        <a:gsLst>
                          <a:gs pos="0">
                            <a:schemeClr val="bg2">
                              <a:lumMod val="75000"/>
                            </a:schemeClr>
                          </a:gs>
                          <a:gs pos="100000">
                            <a:schemeClr val="bg2"/>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8pt;margin-top:28.8pt;width:62.6pt;height:217.4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" fillcolor="#b9b9b9 [2414]" stroked="f">
              <v:fill color2="#f8f8f8 [3214]" rotate="t" type="gradient">
                <o:fill v:ext="view" type="gradientUnscaled"/>
              </v:fill>
              <w10:wrap type="tight" anchorx="page" anchory="page"/>
            </v:rect>
          </w:pict>
        </mc:Fallback>
      </mc:AlternateContent>
    </w:r>
    <w:r w:rsidRPr="00C7455C">
      <w:rPr>
        <w:noProof/>
      </w:rPr>
      <mc:AlternateContent>
        <mc:Choice Requires="wps">
          <w:drawing>
            <wp:anchor distT="0" distB="0" distL="114300" distR="114300" simplePos="0" relativeHeight="251658111" behindDoc="0" locked="0" layoutInCell="1" allowOverlap="1" wp14:anchorId="7B4F44B1" wp14:editId="2B0B279F">
              <wp:simplePos x="5486400" y="8229600"/>
              <wp:positionH relativeFrom="page">
                <wp:posOffset>675640</wp:posOffset>
              </wp:positionH>
              <wp:positionV relativeFrom="page">
                <wp:posOffset>363855</wp:posOffset>
              </wp:positionV>
              <wp:extent cx="6738620" cy="2760980"/>
              <wp:effectExtent l="0" t="0" r="17780" b="7620"/>
              <wp:wrapTight wrapText="bothSides">
                <wp:wrapPolygon edited="0">
                  <wp:start x="0" y="0"/>
                  <wp:lineTo x="0" y="21461"/>
                  <wp:lineTo x="21576" y="21461"/>
                  <wp:lineTo x="21576" y="0"/>
                  <wp:lineTo x="0" y="0"/>
                </wp:wrapPolygon>
              </wp:wrapTight>
              <wp:docPr id="55" name="Rectangle 3"/>
              <wp:cNvGraphicFramePr/>
              <a:graphic xmlns:a="http://schemas.openxmlformats.org/drawingml/2006/main">
                <a:graphicData uri="http://schemas.microsoft.com/office/word/2010/wordprocessingShape">
                  <wps:wsp>
                    <wps:cNvSpPr/>
                    <wps:spPr>
                      <a:xfrm>
                        <a:off x="0" y="0"/>
                        <a:ext cx="6738620" cy="2760980"/>
                      </a:xfrm>
                      <a:prstGeom prst="rect">
                        <a:avLst/>
                      </a:prstGeom>
                      <a:gradFill>
                        <a:gsLst>
                          <a:gs pos="0">
                            <a:schemeClr val="bg2"/>
                          </a:gs>
                          <a:gs pos="100000">
                            <a:schemeClr val="tx2"/>
                          </a:gs>
                        </a:gsLst>
                        <a:lin ang="54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3.2pt;margin-top:28.65pt;width:530.6pt;height:217.4pt;z-index:251658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" fillcolor="#f8f8f8 [3214]" stroked="f">
              <v:fill color2="black [3215]" rotate="t" focus="100%" type="gradient">
                <o:fill v:ext="view" type="gradientUnscaled"/>
              </v:fill>
              <w10:wrap type="tight" anchorx="page" anchory="page"/>
            </v:rect>
          </w:pict>
        </mc:Fallback>
      </mc:AlternateContent>
    </w:r>
    <w:r>
      <w:rPr>
        <w:noProof/>
      </w:rPr>
      <w:drawing>
        <wp:anchor distT="0" distB="0" distL="118745" distR="118745" simplePos="0" relativeHeight="251660303" behindDoc="0" locked="0" layoutInCell="0" allowOverlap="1" wp14:anchorId="65FBD933" wp14:editId="09C85C96">
          <wp:simplePos x="5486400" y="8229600"/>
          <wp:positionH relativeFrom="page">
            <wp:posOffset>363855</wp:posOffset>
          </wp:positionH>
          <wp:positionV relativeFrom="page">
            <wp:posOffset>363855</wp:posOffset>
          </wp:positionV>
          <wp:extent cx="7040880" cy="2798445"/>
          <wp:effectExtent l="25400" t="0" r="0" b="0"/>
          <wp:wrapTight wrapText="bothSides">
            <wp:wrapPolygon edited="0">
              <wp:start x="-78" y="0"/>
              <wp:lineTo x="-78" y="21566"/>
              <wp:lineTo x="1870" y="21566"/>
              <wp:lineTo x="21584" y="20193"/>
              <wp:lineTo x="21584" y="0"/>
              <wp:lineTo x="-78" y="0"/>
            </wp:wrapPolygon>
          </wp:wrapTight>
          <wp:docPr id="1" name="Picture 1" descr=":brochure 11:Assets:Exterio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11:Assets:ExteriorTop.png"/>
                  <pic:cNvPicPr>
                    <a:picLocks noChangeAspect="1" noChangeArrowheads="1"/>
                  </pic:cNvPicPr>
                </pic:nvPicPr>
                <pic:blipFill>
                  <a:blip r:embed="rId2"/>
                  <a:srcRect/>
                  <a:stretch>
                    <a:fillRect/>
                  </a:stretch>
                </pic:blipFill>
                <pic:spPr bwMode="auto">
                  <a:xfrm>
                    <a:off x="0" y="0"/>
                    <a:ext cx="7040880" cy="279844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140" behindDoc="0" locked="0" layoutInCell="0" allowOverlap="1" wp14:anchorId="66949EE9" wp14:editId="6EA1483A">
              <wp:simplePos x="0" y="0"/>
              <wp:positionH relativeFrom="page">
                <wp:posOffset>368300</wp:posOffset>
              </wp:positionH>
              <wp:positionV relativeFrom="page">
                <wp:posOffset>3081655</wp:posOffset>
              </wp:positionV>
              <wp:extent cx="7038340" cy="73025"/>
              <wp:effectExtent l="0" t="0" r="0" b="0"/>
              <wp:wrapTight wrapText="bothSides">
                <wp:wrapPolygon edited="0">
                  <wp:start x="-29" y="-2630"/>
                  <wp:lineTo x="-29" y="18970"/>
                  <wp:lineTo x="21629" y="18970"/>
                  <wp:lineTo x="21629" y="-2630"/>
                  <wp:lineTo x="-29" y="-2630"/>
                </wp:wrapPolygon>
              </wp:wrapTight>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730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pt;margin-top:242.65pt;width:554.2pt;height:5.75pt;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E600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C3010"/>
    <w:multiLevelType w:val="hybridMultilevel"/>
    <w:tmpl w:val="2CE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36C2B"/>
    <w:multiLevelType w:val="hybridMultilevel"/>
    <w:tmpl w:val="1BC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A3459"/>
    <w:rsid w:val="0003093C"/>
    <w:rsid w:val="00080DA8"/>
    <w:rsid w:val="00127493"/>
    <w:rsid w:val="00266084"/>
    <w:rsid w:val="00346391"/>
    <w:rsid w:val="00376389"/>
    <w:rsid w:val="003C20A3"/>
    <w:rsid w:val="00405CBF"/>
    <w:rsid w:val="0043653A"/>
    <w:rsid w:val="005335B0"/>
    <w:rsid w:val="00611F8D"/>
    <w:rsid w:val="00684314"/>
    <w:rsid w:val="0068562B"/>
    <w:rsid w:val="006904F5"/>
    <w:rsid w:val="006F0DF6"/>
    <w:rsid w:val="007C3B54"/>
    <w:rsid w:val="007D51E3"/>
    <w:rsid w:val="007F22C6"/>
    <w:rsid w:val="00863FE1"/>
    <w:rsid w:val="00874E4C"/>
    <w:rsid w:val="0087666A"/>
    <w:rsid w:val="00964B3C"/>
    <w:rsid w:val="00994238"/>
    <w:rsid w:val="00997362"/>
    <w:rsid w:val="009B3133"/>
    <w:rsid w:val="00A04420"/>
    <w:rsid w:val="00AA634E"/>
    <w:rsid w:val="00B25C21"/>
    <w:rsid w:val="00C62487"/>
    <w:rsid w:val="00C7455C"/>
    <w:rsid w:val="00CC62E7"/>
    <w:rsid w:val="00D01D24"/>
    <w:rsid w:val="00DA1626"/>
    <w:rsid w:val="00EA3459"/>
    <w:rsid w:val="00EE6EAC"/>
    <w:rsid w:val="00FB1C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CF3CFB"/>
    <w:pPr>
      <w:spacing w:line="1800" w:lineRule="exact"/>
      <w:jc w:val="center"/>
      <w:outlineLvl w:val="0"/>
    </w:pPr>
    <w:rPr>
      <w:rFonts w:asciiTheme="majorHAnsi" w:eastAsiaTheme="majorEastAsia" w:hAnsiTheme="majorHAnsi" w:cstheme="majorBidi"/>
      <w:b/>
      <w:bCs/>
      <w:caps/>
      <w:color w:val="969696" w:themeColor="accent3"/>
      <w:sz w:val="180"/>
      <w:szCs w:val="32"/>
    </w:rPr>
  </w:style>
  <w:style w:type="paragraph" w:styleId="Heading2">
    <w:name w:val="heading 2"/>
    <w:basedOn w:val="Normal"/>
    <w:link w:val="Heading2Char"/>
    <w:rsid w:val="009C4252"/>
    <w:pPr>
      <w:jc w:val="center"/>
      <w:outlineLvl w:val="1"/>
    </w:pPr>
    <w:rPr>
      <w:rFonts w:asciiTheme="majorHAnsi" w:eastAsiaTheme="majorEastAsia" w:hAnsiTheme="majorHAnsi" w:cstheme="majorBidi"/>
      <w:bCs/>
      <w:color w:val="DDDDDD" w:themeColor="accent1"/>
      <w:sz w:val="48"/>
      <w:szCs w:val="26"/>
    </w:rPr>
  </w:style>
  <w:style w:type="paragraph" w:styleId="Heading3">
    <w:name w:val="heading 3"/>
    <w:basedOn w:val="Normal"/>
    <w:link w:val="Heading3Char"/>
    <w:uiPriority w:val="9"/>
    <w:semiHidden/>
    <w:unhideWhenUsed/>
    <w:qFormat/>
    <w:rsid w:val="00211259"/>
    <w:pPr>
      <w:jc w:val="center"/>
      <w:outlineLvl w:val="2"/>
    </w:pPr>
    <w:rPr>
      <w:rFonts w:asciiTheme="majorHAnsi" w:eastAsiaTheme="majorEastAsia" w:hAnsiTheme="majorHAnsi" w:cstheme="majorBidi"/>
      <w:b/>
      <w:bCs/>
      <w:color w:val="FFFFFF" w:themeColor="background1"/>
      <w:sz w:val="56"/>
    </w:rPr>
  </w:style>
  <w:style w:type="paragraph" w:styleId="Heading4">
    <w:name w:val="heading 4"/>
    <w:basedOn w:val="Normal"/>
    <w:link w:val="Heading4Char"/>
    <w:rsid w:val="00CF3CFB"/>
    <w:pPr>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link w:val="Heading5Char"/>
    <w:uiPriority w:val="9"/>
    <w:semiHidden/>
    <w:unhideWhenUsed/>
    <w:qFormat/>
    <w:rsid w:val="00211259"/>
    <w:pPr>
      <w:spacing w:line="264" w:lineRule="auto"/>
      <w:jc w:val="center"/>
      <w:outlineLvl w:val="4"/>
    </w:pPr>
    <w:rPr>
      <w:rFonts w:asciiTheme="majorHAnsi" w:eastAsiaTheme="majorEastAsia" w:hAnsiTheme="majorHAnsi" w:cstheme="majorBidi"/>
      <w:color w:val="808080" w:themeColor="accent4"/>
      <w:sz w:val="22"/>
    </w:rPr>
  </w:style>
  <w:style w:type="paragraph" w:styleId="Heading6">
    <w:name w:val="heading 6"/>
    <w:basedOn w:val="Normal"/>
    <w:link w:val="Heading6Char"/>
    <w:rsid w:val="00041446"/>
    <w:pPr>
      <w:outlineLvl w:val="5"/>
    </w:pPr>
    <w:rPr>
      <w:rFonts w:asciiTheme="majorHAnsi" w:eastAsiaTheme="majorEastAsia" w:hAnsiTheme="majorHAnsi" w:cstheme="majorBidi"/>
      <w:b/>
      <w:iCs/>
      <w:color w:val="FFFFFF" w:themeColor="background1"/>
      <w:sz w:val="48"/>
    </w:rPr>
  </w:style>
  <w:style w:type="paragraph" w:styleId="Heading7">
    <w:name w:val="heading 7"/>
    <w:basedOn w:val="Normal"/>
    <w:link w:val="Heading7Char"/>
    <w:rsid w:val="00041446"/>
    <w:pPr>
      <w:spacing w:after="120"/>
      <w:outlineLvl w:val="6"/>
    </w:pPr>
    <w:rPr>
      <w:rFonts w:asciiTheme="majorHAnsi" w:eastAsiaTheme="majorEastAsia" w:hAnsiTheme="majorHAnsi" w:cstheme="majorBidi"/>
      <w:b/>
      <w:iCs/>
      <w:color w:val="FFFFFF" w:themeColor="background1"/>
      <w:sz w:val="28"/>
    </w:rPr>
  </w:style>
  <w:style w:type="paragraph" w:styleId="Heading8">
    <w:name w:val="heading 8"/>
    <w:basedOn w:val="Normal"/>
    <w:link w:val="Heading8Char"/>
    <w:rsid w:val="00041446"/>
    <w:pPr>
      <w:outlineLvl w:val="7"/>
    </w:pPr>
    <w:rPr>
      <w:rFonts w:asciiTheme="majorHAnsi" w:eastAsiaTheme="majorEastAsia" w:hAnsiTheme="majorHAnsi" w:cstheme="majorBidi"/>
      <w:b/>
      <w:color w:val="FFFFFF" w:themeColor="background1"/>
      <w:sz w:val="20"/>
      <w:szCs w:val="20"/>
    </w:rPr>
  </w:style>
  <w:style w:type="paragraph" w:styleId="Heading9">
    <w:name w:val="heading 9"/>
    <w:basedOn w:val="Normal"/>
    <w:link w:val="Heading9Char"/>
    <w:rsid w:val="006904F5"/>
    <w:pPr>
      <w:keepNext/>
      <w:keepLines/>
      <w:spacing w:line="2000" w:lineRule="exact"/>
      <w:jc w:val="center"/>
      <w:outlineLvl w:val="8"/>
    </w:pPr>
    <w:rPr>
      <w:rFonts w:asciiTheme="majorHAnsi" w:eastAsiaTheme="majorEastAsia" w:hAnsiTheme="majorHAnsi" w:cstheme="majorBidi"/>
      <w:b/>
      <w:bCs/>
      <w:caps/>
      <w:color w:val="404040" w:themeColor="text1" w:themeTint="BF"/>
      <w:sz w:val="192"/>
      <w:szCs w:val="192"/>
      <w14:textFill>
        <w14:gradFill>
          <w14:gsLst>
            <w14:gs w14:pos="0">
              <w14:schemeClr w14:val="bg2"/>
            </w14:gs>
            <w14:gs w14:pos="100000">
              <w14:schemeClr w14:val="accent2">
                <w14:lumMod w14:val="50000"/>
              </w14:schemeClr>
            </w14:gs>
          </w14:gsLst>
          <w14:lin w14:ang="216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4D3"/>
    <w:pPr>
      <w:tabs>
        <w:tab w:val="center" w:pos="4320"/>
        <w:tab w:val="right" w:pos="8640"/>
      </w:tabs>
    </w:pPr>
  </w:style>
  <w:style w:type="character" w:customStyle="1" w:styleId="HeaderChar">
    <w:name w:val="Header Char"/>
    <w:basedOn w:val="DefaultParagraphFont"/>
    <w:link w:val="Header"/>
    <w:uiPriority w:val="99"/>
    <w:rsid w:val="009944D3"/>
  </w:style>
  <w:style w:type="paragraph" w:styleId="Footer">
    <w:name w:val="footer"/>
    <w:basedOn w:val="Normal"/>
    <w:link w:val="FooterChar"/>
    <w:uiPriority w:val="99"/>
    <w:unhideWhenUsed/>
    <w:rsid w:val="009944D3"/>
    <w:pPr>
      <w:tabs>
        <w:tab w:val="center" w:pos="4320"/>
        <w:tab w:val="right" w:pos="8640"/>
      </w:tabs>
    </w:pPr>
  </w:style>
  <w:style w:type="character" w:customStyle="1" w:styleId="FooterChar">
    <w:name w:val="Footer Char"/>
    <w:basedOn w:val="DefaultParagraphFont"/>
    <w:link w:val="Footer"/>
    <w:uiPriority w:val="99"/>
    <w:rsid w:val="009944D3"/>
  </w:style>
  <w:style w:type="character" w:customStyle="1" w:styleId="Heading1Char">
    <w:name w:val="Heading 1 Char"/>
    <w:basedOn w:val="DefaultParagraphFont"/>
    <w:link w:val="Heading1"/>
    <w:uiPriority w:val="9"/>
    <w:rsid w:val="00CF3CFB"/>
    <w:rPr>
      <w:rFonts w:asciiTheme="majorHAnsi" w:eastAsiaTheme="majorEastAsia" w:hAnsiTheme="majorHAnsi" w:cstheme="majorBidi"/>
      <w:b/>
      <w:bCs/>
      <w:caps/>
      <w:color w:val="969696" w:themeColor="accent3"/>
      <w:sz w:val="180"/>
      <w:szCs w:val="32"/>
    </w:rPr>
  </w:style>
  <w:style w:type="paragraph" w:customStyle="1" w:styleId="Heading1-Right">
    <w:name w:val="Heading 1 - Right"/>
    <w:basedOn w:val="Heading1"/>
    <w:link w:val="Heading1-RightChar"/>
    <w:qFormat/>
    <w:rsid w:val="00211259"/>
    <w:pPr>
      <w:jc w:val="right"/>
    </w:pPr>
  </w:style>
  <w:style w:type="character" w:customStyle="1" w:styleId="Heading1-RightChar">
    <w:name w:val="Heading 1 - Right Char"/>
    <w:basedOn w:val="Heading1Char"/>
    <w:link w:val="Heading1-Right"/>
    <w:rsid w:val="00211259"/>
    <w:rPr>
      <w:rFonts w:asciiTheme="majorHAnsi" w:eastAsiaTheme="majorEastAsia" w:hAnsiTheme="majorHAnsi" w:cstheme="majorBidi"/>
      <w:b/>
      <w:bCs/>
      <w:caps/>
      <w:color w:val="969696" w:themeColor="accent3"/>
      <w:sz w:val="180"/>
      <w:szCs w:val="32"/>
    </w:rPr>
  </w:style>
  <w:style w:type="character" w:customStyle="1" w:styleId="Heading3Char">
    <w:name w:val="Heading 3 Char"/>
    <w:basedOn w:val="DefaultParagraphFont"/>
    <w:link w:val="Heading3"/>
    <w:uiPriority w:val="9"/>
    <w:semiHidden/>
    <w:rsid w:val="00211259"/>
    <w:rPr>
      <w:rFonts w:asciiTheme="majorHAnsi" w:eastAsiaTheme="majorEastAsia" w:hAnsiTheme="majorHAnsi" w:cstheme="majorBidi"/>
      <w:b/>
      <w:bCs/>
      <w:color w:val="FFFFFF" w:themeColor="background1"/>
      <w:sz w:val="56"/>
    </w:rPr>
  </w:style>
  <w:style w:type="character" w:customStyle="1" w:styleId="Heading5Char">
    <w:name w:val="Heading 5 Char"/>
    <w:basedOn w:val="DefaultParagraphFont"/>
    <w:link w:val="Heading5"/>
    <w:uiPriority w:val="9"/>
    <w:semiHidden/>
    <w:rsid w:val="00211259"/>
    <w:rPr>
      <w:rFonts w:asciiTheme="majorHAnsi" w:eastAsiaTheme="majorEastAsia" w:hAnsiTheme="majorHAnsi" w:cstheme="majorBidi"/>
      <w:color w:val="808080" w:themeColor="accent4"/>
      <w:sz w:val="22"/>
    </w:rPr>
  </w:style>
  <w:style w:type="paragraph" w:customStyle="1" w:styleId="Recipient">
    <w:name w:val="Recipient"/>
    <w:basedOn w:val="Normal"/>
    <w:qFormat/>
    <w:rsid w:val="00C668E6"/>
    <w:rPr>
      <w:rFonts w:asciiTheme="majorHAnsi" w:eastAsiaTheme="majorEastAsia" w:hAnsiTheme="majorHAnsi" w:cstheme="majorHAnsi"/>
      <w:color w:val="969696" w:themeColor="accent3"/>
      <w:sz w:val="28"/>
    </w:rPr>
  </w:style>
  <w:style w:type="paragraph" w:customStyle="1" w:styleId="ContactDetails">
    <w:name w:val="Contact Details"/>
    <w:basedOn w:val="Normal"/>
    <w:qFormat/>
    <w:rsid w:val="00C668E6"/>
    <w:pPr>
      <w:spacing w:after="160"/>
    </w:pPr>
    <w:rPr>
      <w:b/>
      <w:color w:val="808080" w:themeColor="accent4"/>
      <w:sz w:val="20"/>
    </w:rPr>
  </w:style>
  <w:style w:type="paragraph" w:customStyle="1" w:styleId="Company">
    <w:name w:val="Company"/>
    <w:basedOn w:val="Normal"/>
    <w:qFormat/>
    <w:rsid w:val="00C668E6"/>
    <w:rPr>
      <w:color w:val="808080" w:themeColor="accent4"/>
      <w:sz w:val="40"/>
    </w:rPr>
  </w:style>
  <w:style w:type="paragraph" w:customStyle="1" w:styleId="Mailer">
    <w:name w:val="Mailer"/>
    <w:basedOn w:val="Normal"/>
    <w:link w:val="MailerChar"/>
    <w:qFormat/>
    <w:rsid w:val="00C668E6"/>
    <w:rPr>
      <w:rFonts w:asciiTheme="majorHAnsi" w:eastAsiaTheme="majorEastAsia" w:hAnsiTheme="majorHAnsi" w:cstheme="majorHAnsi"/>
      <w:color w:val="595959" w:themeColor="text1" w:themeTint="A6"/>
      <w:sz w:val="20"/>
    </w:rPr>
  </w:style>
  <w:style w:type="character" w:customStyle="1" w:styleId="MailerChar">
    <w:name w:val="Mailer Char"/>
    <w:basedOn w:val="DefaultParagraphFont"/>
    <w:link w:val="Mailer"/>
    <w:rsid w:val="00C668E6"/>
    <w:rPr>
      <w:rFonts w:asciiTheme="majorHAnsi" w:eastAsiaTheme="majorEastAsia" w:hAnsiTheme="majorHAnsi" w:cstheme="majorHAnsi"/>
      <w:color w:val="595959" w:themeColor="text1" w:themeTint="A6"/>
      <w:sz w:val="20"/>
    </w:rPr>
  </w:style>
  <w:style w:type="paragraph" w:styleId="Subtitle">
    <w:name w:val="Subtitle"/>
    <w:basedOn w:val="Normal"/>
    <w:link w:val="SubtitleChar"/>
    <w:rsid w:val="00C668E6"/>
    <w:pPr>
      <w:numPr>
        <w:ilvl w:val="1"/>
      </w:numPr>
      <w:jc w:val="right"/>
    </w:pPr>
    <w:rPr>
      <w:rFonts w:asciiTheme="majorHAnsi" w:eastAsiaTheme="majorEastAsia" w:hAnsiTheme="majorHAnsi" w:cstheme="majorBidi"/>
      <w:iCs/>
      <w:color w:val="808080" w:themeColor="accent4"/>
      <w:sz w:val="36"/>
    </w:rPr>
  </w:style>
  <w:style w:type="character" w:customStyle="1" w:styleId="SubtitleChar">
    <w:name w:val="Subtitle Char"/>
    <w:basedOn w:val="DefaultParagraphFont"/>
    <w:link w:val="Subtitle"/>
    <w:rsid w:val="00C668E6"/>
    <w:rPr>
      <w:rFonts w:asciiTheme="majorHAnsi" w:eastAsiaTheme="majorEastAsia" w:hAnsiTheme="majorHAnsi" w:cstheme="majorBidi"/>
      <w:iCs/>
      <w:color w:val="808080" w:themeColor="accent4"/>
      <w:sz w:val="36"/>
    </w:rPr>
  </w:style>
  <w:style w:type="paragraph" w:styleId="Title">
    <w:name w:val="Title"/>
    <w:basedOn w:val="Normal"/>
    <w:link w:val="TitleChar"/>
    <w:rsid w:val="00C668E6"/>
    <w:pPr>
      <w:spacing w:line="2200" w:lineRule="exact"/>
    </w:pPr>
    <w:rPr>
      <w:rFonts w:asciiTheme="majorHAnsi" w:eastAsiaTheme="majorEastAsia" w:hAnsiTheme="majorHAnsi" w:cstheme="majorBidi"/>
      <w:b/>
      <w:caps/>
      <w:color w:val="FFFFFF" w:themeColor="background1"/>
      <w:sz w:val="220"/>
      <w:szCs w:val="52"/>
    </w:rPr>
  </w:style>
  <w:style w:type="character" w:customStyle="1" w:styleId="TitleChar">
    <w:name w:val="Title Char"/>
    <w:basedOn w:val="DefaultParagraphFont"/>
    <w:link w:val="Title"/>
    <w:rsid w:val="00C668E6"/>
    <w:rPr>
      <w:rFonts w:asciiTheme="majorHAnsi" w:eastAsiaTheme="majorEastAsia" w:hAnsiTheme="majorHAnsi" w:cstheme="majorBidi"/>
      <w:b/>
      <w:caps/>
      <w:color w:val="FFFFFF" w:themeColor="background1"/>
      <w:sz w:val="220"/>
      <w:szCs w:val="52"/>
    </w:rPr>
  </w:style>
  <w:style w:type="paragraph" w:customStyle="1" w:styleId="Callout">
    <w:name w:val="Callout"/>
    <w:basedOn w:val="Normal"/>
    <w:qFormat/>
    <w:rsid w:val="00C668E6"/>
    <w:pPr>
      <w:spacing w:line="1200" w:lineRule="exact"/>
      <w:jc w:val="center"/>
    </w:pPr>
    <w:rPr>
      <w:rFonts w:asciiTheme="majorHAnsi" w:eastAsiaTheme="majorEastAsia" w:hAnsiTheme="majorHAnsi" w:cstheme="majorHAnsi"/>
      <w:b/>
      <w:color w:val="FFFFFF" w:themeColor="background1"/>
      <w:spacing w:val="-60"/>
      <w:sz w:val="120"/>
    </w:rPr>
  </w:style>
  <w:style w:type="paragraph" w:customStyle="1" w:styleId="VerticalHeading">
    <w:name w:val="Vertical Heading"/>
    <w:basedOn w:val="Normal"/>
    <w:qFormat/>
    <w:rsid w:val="00C668E6"/>
    <w:pPr>
      <w:spacing w:line="1800" w:lineRule="exact"/>
    </w:pPr>
    <w:rPr>
      <w:rFonts w:asciiTheme="majorHAnsi" w:eastAsiaTheme="majorEastAsia" w:hAnsiTheme="majorHAnsi" w:cstheme="majorHAnsi"/>
      <w:b/>
      <w:caps/>
      <w:color w:val="FFFFFF" w:themeColor="background1"/>
      <w:sz w:val="180"/>
    </w:rPr>
  </w:style>
  <w:style w:type="character" w:customStyle="1" w:styleId="Heading2Char">
    <w:name w:val="Heading 2 Char"/>
    <w:basedOn w:val="DefaultParagraphFont"/>
    <w:link w:val="Heading2"/>
    <w:rsid w:val="009C4252"/>
    <w:rPr>
      <w:rFonts w:asciiTheme="majorHAnsi" w:eastAsiaTheme="majorEastAsia" w:hAnsiTheme="majorHAnsi" w:cstheme="majorBidi"/>
      <w:bCs/>
      <w:color w:val="DDDDDD" w:themeColor="accent1"/>
      <w:sz w:val="48"/>
      <w:szCs w:val="26"/>
    </w:rPr>
  </w:style>
  <w:style w:type="character" w:customStyle="1" w:styleId="Heading4Char">
    <w:name w:val="Heading 4 Char"/>
    <w:basedOn w:val="DefaultParagraphFont"/>
    <w:link w:val="Heading4"/>
    <w:rsid w:val="00CF3CFB"/>
    <w:rPr>
      <w:rFonts w:asciiTheme="majorHAnsi" w:eastAsiaTheme="majorEastAsia" w:hAnsiTheme="majorHAnsi" w:cstheme="majorBidi"/>
      <w:bCs/>
      <w:iCs/>
      <w:color w:val="262626" w:themeColor="text1" w:themeTint="D9"/>
      <w:sz w:val="28"/>
    </w:rPr>
  </w:style>
  <w:style w:type="character" w:customStyle="1" w:styleId="Heading6Char">
    <w:name w:val="Heading 6 Char"/>
    <w:basedOn w:val="DefaultParagraphFont"/>
    <w:link w:val="Heading6"/>
    <w:rsid w:val="00041446"/>
    <w:rPr>
      <w:rFonts w:asciiTheme="majorHAnsi" w:eastAsiaTheme="majorEastAsia" w:hAnsiTheme="majorHAnsi" w:cstheme="majorBidi"/>
      <w:b/>
      <w:iCs/>
      <w:color w:val="FFFFFF" w:themeColor="background1"/>
      <w:sz w:val="48"/>
    </w:rPr>
  </w:style>
  <w:style w:type="character" w:customStyle="1" w:styleId="Heading7Char">
    <w:name w:val="Heading 7 Char"/>
    <w:basedOn w:val="DefaultParagraphFont"/>
    <w:link w:val="Heading7"/>
    <w:rsid w:val="00041446"/>
    <w:rPr>
      <w:rFonts w:asciiTheme="majorHAnsi" w:eastAsiaTheme="majorEastAsia" w:hAnsiTheme="majorHAnsi" w:cstheme="majorBidi"/>
      <w:b/>
      <w:iCs/>
      <w:color w:val="FFFFFF" w:themeColor="background1"/>
      <w:sz w:val="28"/>
    </w:rPr>
  </w:style>
  <w:style w:type="character" w:customStyle="1" w:styleId="Heading8Char">
    <w:name w:val="Heading 8 Char"/>
    <w:basedOn w:val="DefaultParagraphFont"/>
    <w:link w:val="Heading8"/>
    <w:rsid w:val="00041446"/>
    <w:rPr>
      <w:rFonts w:asciiTheme="majorHAnsi" w:eastAsiaTheme="majorEastAsia" w:hAnsiTheme="majorHAnsi" w:cstheme="majorBidi"/>
      <w:b/>
      <w:color w:val="FFFFFF" w:themeColor="background1"/>
      <w:sz w:val="20"/>
      <w:szCs w:val="20"/>
    </w:rPr>
  </w:style>
  <w:style w:type="paragraph" w:styleId="BodyText2">
    <w:name w:val="Body Text 2"/>
    <w:basedOn w:val="Normal"/>
    <w:link w:val="BodyText2Char"/>
    <w:rsid w:val="00041446"/>
    <w:pPr>
      <w:spacing w:after="120" w:line="252" w:lineRule="auto"/>
    </w:pPr>
    <w:rPr>
      <w:color w:val="FFFFFF" w:themeColor="background1"/>
      <w:sz w:val="18"/>
    </w:rPr>
  </w:style>
  <w:style w:type="character" w:customStyle="1" w:styleId="BodyText2Char">
    <w:name w:val="Body Text 2 Char"/>
    <w:basedOn w:val="DefaultParagraphFont"/>
    <w:link w:val="BodyText2"/>
    <w:rsid w:val="00041446"/>
    <w:rPr>
      <w:color w:val="FFFFFF" w:themeColor="background1"/>
      <w:sz w:val="18"/>
    </w:rPr>
  </w:style>
  <w:style w:type="paragraph" w:styleId="BodyText">
    <w:name w:val="Body Text"/>
    <w:basedOn w:val="Normal"/>
    <w:link w:val="BodyTextChar"/>
    <w:rsid w:val="00041446"/>
    <w:pPr>
      <w:spacing w:after="120" w:line="252" w:lineRule="auto"/>
    </w:pPr>
    <w:rPr>
      <w:color w:val="FFFFFF" w:themeColor="background1"/>
      <w:sz w:val="22"/>
    </w:rPr>
  </w:style>
  <w:style w:type="character" w:customStyle="1" w:styleId="BodyTextChar">
    <w:name w:val="Body Text Char"/>
    <w:basedOn w:val="DefaultParagraphFont"/>
    <w:link w:val="BodyText"/>
    <w:rsid w:val="00041446"/>
    <w:rPr>
      <w:color w:val="FFFFFF" w:themeColor="background1"/>
      <w:sz w:val="22"/>
    </w:rPr>
  </w:style>
  <w:style w:type="paragraph" w:styleId="BlockText">
    <w:name w:val="Block Text"/>
    <w:basedOn w:val="Normal"/>
    <w:rsid w:val="00041446"/>
    <w:pPr>
      <w:spacing w:after="120"/>
    </w:pPr>
    <w:rPr>
      <w:iCs/>
      <w:color w:val="808080" w:themeColor="accent4"/>
      <w:sz w:val="28"/>
    </w:rPr>
  </w:style>
  <w:style w:type="paragraph" w:customStyle="1" w:styleId="Tagline">
    <w:name w:val="Tagline"/>
    <w:basedOn w:val="Normal"/>
    <w:qFormat/>
    <w:rsid w:val="00041446"/>
    <w:pPr>
      <w:jc w:val="center"/>
    </w:pPr>
    <w:rPr>
      <w:caps/>
      <w:color w:val="969696" w:themeColor="accent3"/>
      <w:sz w:val="20"/>
    </w:rPr>
  </w:style>
  <w:style w:type="character" w:customStyle="1" w:styleId="Heading9Char">
    <w:name w:val="Heading 9 Char"/>
    <w:basedOn w:val="DefaultParagraphFont"/>
    <w:link w:val="Heading9"/>
    <w:rsid w:val="006904F5"/>
    <w:rPr>
      <w:rFonts w:asciiTheme="majorHAnsi" w:eastAsiaTheme="majorEastAsia" w:hAnsiTheme="majorHAnsi" w:cstheme="majorBidi"/>
      <w:b/>
      <w:bCs/>
      <w:caps/>
      <w:color w:val="404040" w:themeColor="text1" w:themeTint="BF"/>
      <w:sz w:val="192"/>
      <w:szCs w:val="192"/>
      <w14:textFill>
        <w14:gradFill>
          <w14:gsLst>
            <w14:gs w14:pos="0">
              <w14:schemeClr w14:val="bg2"/>
            </w14:gs>
            <w14:gs w14:pos="100000">
              <w14:schemeClr w14:val="accent2">
                <w14:lumMod w14:val="50000"/>
              </w14:schemeClr>
            </w14:gs>
          </w14:gsLst>
          <w14:lin w14:ang="2160000" w14:scaled="0"/>
        </w14:gradFill>
      </w14:textFill>
    </w:rPr>
  </w:style>
  <w:style w:type="paragraph" w:styleId="ListParagraph">
    <w:name w:val="List Paragraph"/>
    <w:basedOn w:val="Normal"/>
    <w:rsid w:val="00FB1C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CF3CFB"/>
    <w:pPr>
      <w:spacing w:line="1800" w:lineRule="exact"/>
      <w:jc w:val="center"/>
      <w:outlineLvl w:val="0"/>
    </w:pPr>
    <w:rPr>
      <w:rFonts w:asciiTheme="majorHAnsi" w:eastAsiaTheme="majorEastAsia" w:hAnsiTheme="majorHAnsi" w:cstheme="majorBidi"/>
      <w:b/>
      <w:bCs/>
      <w:caps/>
      <w:color w:val="969696" w:themeColor="accent3"/>
      <w:sz w:val="180"/>
      <w:szCs w:val="32"/>
    </w:rPr>
  </w:style>
  <w:style w:type="paragraph" w:styleId="Heading2">
    <w:name w:val="heading 2"/>
    <w:basedOn w:val="Normal"/>
    <w:link w:val="Heading2Char"/>
    <w:rsid w:val="009C4252"/>
    <w:pPr>
      <w:jc w:val="center"/>
      <w:outlineLvl w:val="1"/>
    </w:pPr>
    <w:rPr>
      <w:rFonts w:asciiTheme="majorHAnsi" w:eastAsiaTheme="majorEastAsia" w:hAnsiTheme="majorHAnsi" w:cstheme="majorBidi"/>
      <w:bCs/>
      <w:color w:val="DDDDDD" w:themeColor="accent1"/>
      <w:sz w:val="48"/>
      <w:szCs w:val="26"/>
    </w:rPr>
  </w:style>
  <w:style w:type="paragraph" w:styleId="Heading3">
    <w:name w:val="heading 3"/>
    <w:basedOn w:val="Normal"/>
    <w:link w:val="Heading3Char"/>
    <w:uiPriority w:val="9"/>
    <w:semiHidden/>
    <w:unhideWhenUsed/>
    <w:qFormat/>
    <w:rsid w:val="00211259"/>
    <w:pPr>
      <w:jc w:val="center"/>
      <w:outlineLvl w:val="2"/>
    </w:pPr>
    <w:rPr>
      <w:rFonts w:asciiTheme="majorHAnsi" w:eastAsiaTheme="majorEastAsia" w:hAnsiTheme="majorHAnsi" w:cstheme="majorBidi"/>
      <w:b/>
      <w:bCs/>
      <w:color w:val="FFFFFF" w:themeColor="background1"/>
      <w:sz w:val="56"/>
    </w:rPr>
  </w:style>
  <w:style w:type="paragraph" w:styleId="Heading4">
    <w:name w:val="heading 4"/>
    <w:basedOn w:val="Normal"/>
    <w:link w:val="Heading4Char"/>
    <w:rsid w:val="00CF3CFB"/>
    <w:pPr>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link w:val="Heading5Char"/>
    <w:uiPriority w:val="9"/>
    <w:semiHidden/>
    <w:unhideWhenUsed/>
    <w:qFormat/>
    <w:rsid w:val="00211259"/>
    <w:pPr>
      <w:spacing w:line="264" w:lineRule="auto"/>
      <w:jc w:val="center"/>
      <w:outlineLvl w:val="4"/>
    </w:pPr>
    <w:rPr>
      <w:rFonts w:asciiTheme="majorHAnsi" w:eastAsiaTheme="majorEastAsia" w:hAnsiTheme="majorHAnsi" w:cstheme="majorBidi"/>
      <w:color w:val="808080" w:themeColor="accent4"/>
      <w:sz w:val="22"/>
    </w:rPr>
  </w:style>
  <w:style w:type="paragraph" w:styleId="Heading6">
    <w:name w:val="heading 6"/>
    <w:basedOn w:val="Normal"/>
    <w:link w:val="Heading6Char"/>
    <w:rsid w:val="00041446"/>
    <w:pPr>
      <w:outlineLvl w:val="5"/>
    </w:pPr>
    <w:rPr>
      <w:rFonts w:asciiTheme="majorHAnsi" w:eastAsiaTheme="majorEastAsia" w:hAnsiTheme="majorHAnsi" w:cstheme="majorBidi"/>
      <w:b/>
      <w:iCs/>
      <w:color w:val="FFFFFF" w:themeColor="background1"/>
      <w:sz w:val="48"/>
    </w:rPr>
  </w:style>
  <w:style w:type="paragraph" w:styleId="Heading7">
    <w:name w:val="heading 7"/>
    <w:basedOn w:val="Normal"/>
    <w:link w:val="Heading7Char"/>
    <w:rsid w:val="00041446"/>
    <w:pPr>
      <w:spacing w:after="120"/>
      <w:outlineLvl w:val="6"/>
    </w:pPr>
    <w:rPr>
      <w:rFonts w:asciiTheme="majorHAnsi" w:eastAsiaTheme="majorEastAsia" w:hAnsiTheme="majorHAnsi" w:cstheme="majorBidi"/>
      <w:b/>
      <w:iCs/>
      <w:color w:val="FFFFFF" w:themeColor="background1"/>
      <w:sz w:val="28"/>
    </w:rPr>
  </w:style>
  <w:style w:type="paragraph" w:styleId="Heading8">
    <w:name w:val="heading 8"/>
    <w:basedOn w:val="Normal"/>
    <w:link w:val="Heading8Char"/>
    <w:rsid w:val="00041446"/>
    <w:pPr>
      <w:outlineLvl w:val="7"/>
    </w:pPr>
    <w:rPr>
      <w:rFonts w:asciiTheme="majorHAnsi" w:eastAsiaTheme="majorEastAsia" w:hAnsiTheme="majorHAnsi" w:cstheme="majorBidi"/>
      <w:b/>
      <w:color w:val="FFFFFF" w:themeColor="background1"/>
      <w:sz w:val="20"/>
      <w:szCs w:val="20"/>
    </w:rPr>
  </w:style>
  <w:style w:type="paragraph" w:styleId="Heading9">
    <w:name w:val="heading 9"/>
    <w:basedOn w:val="Normal"/>
    <w:link w:val="Heading9Char"/>
    <w:rsid w:val="006904F5"/>
    <w:pPr>
      <w:keepNext/>
      <w:keepLines/>
      <w:spacing w:line="2000" w:lineRule="exact"/>
      <w:jc w:val="center"/>
      <w:outlineLvl w:val="8"/>
    </w:pPr>
    <w:rPr>
      <w:rFonts w:asciiTheme="majorHAnsi" w:eastAsiaTheme="majorEastAsia" w:hAnsiTheme="majorHAnsi" w:cstheme="majorBidi"/>
      <w:b/>
      <w:bCs/>
      <w:caps/>
      <w:color w:val="404040" w:themeColor="text1" w:themeTint="BF"/>
      <w:sz w:val="192"/>
      <w:szCs w:val="192"/>
      <w14:textFill>
        <w14:gradFill>
          <w14:gsLst>
            <w14:gs w14:pos="0">
              <w14:schemeClr w14:val="bg2"/>
            </w14:gs>
            <w14:gs w14:pos="100000">
              <w14:schemeClr w14:val="accent2">
                <w14:lumMod w14:val="50000"/>
              </w14:schemeClr>
            </w14:gs>
          </w14:gsLst>
          <w14:lin w14:ang="216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4D3"/>
    <w:pPr>
      <w:tabs>
        <w:tab w:val="center" w:pos="4320"/>
        <w:tab w:val="right" w:pos="8640"/>
      </w:tabs>
    </w:pPr>
  </w:style>
  <w:style w:type="character" w:customStyle="1" w:styleId="HeaderChar">
    <w:name w:val="Header Char"/>
    <w:basedOn w:val="DefaultParagraphFont"/>
    <w:link w:val="Header"/>
    <w:uiPriority w:val="99"/>
    <w:rsid w:val="009944D3"/>
  </w:style>
  <w:style w:type="paragraph" w:styleId="Footer">
    <w:name w:val="footer"/>
    <w:basedOn w:val="Normal"/>
    <w:link w:val="FooterChar"/>
    <w:uiPriority w:val="99"/>
    <w:unhideWhenUsed/>
    <w:rsid w:val="009944D3"/>
    <w:pPr>
      <w:tabs>
        <w:tab w:val="center" w:pos="4320"/>
        <w:tab w:val="right" w:pos="8640"/>
      </w:tabs>
    </w:pPr>
  </w:style>
  <w:style w:type="character" w:customStyle="1" w:styleId="FooterChar">
    <w:name w:val="Footer Char"/>
    <w:basedOn w:val="DefaultParagraphFont"/>
    <w:link w:val="Footer"/>
    <w:uiPriority w:val="99"/>
    <w:rsid w:val="009944D3"/>
  </w:style>
  <w:style w:type="character" w:customStyle="1" w:styleId="Heading1Char">
    <w:name w:val="Heading 1 Char"/>
    <w:basedOn w:val="DefaultParagraphFont"/>
    <w:link w:val="Heading1"/>
    <w:uiPriority w:val="9"/>
    <w:rsid w:val="00CF3CFB"/>
    <w:rPr>
      <w:rFonts w:asciiTheme="majorHAnsi" w:eastAsiaTheme="majorEastAsia" w:hAnsiTheme="majorHAnsi" w:cstheme="majorBidi"/>
      <w:b/>
      <w:bCs/>
      <w:caps/>
      <w:color w:val="969696" w:themeColor="accent3"/>
      <w:sz w:val="180"/>
      <w:szCs w:val="32"/>
    </w:rPr>
  </w:style>
  <w:style w:type="paragraph" w:customStyle="1" w:styleId="Heading1-Right">
    <w:name w:val="Heading 1 - Right"/>
    <w:basedOn w:val="Heading1"/>
    <w:link w:val="Heading1-RightChar"/>
    <w:qFormat/>
    <w:rsid w:val="00211259"/>
    <w:pPr>
      <w:jc w:val="right"/>
    </w:pPr>
  </w:style>
  <w:style w:type="character" w:customStyle="1" w:styleId="Heading1-RightChar">
    <w:name w:val="Heading 1 - Right Char"/>
    <w:basedOn w:val="Heading1Char"/>
    <w:link w:val="Heading1-Right"/>
    <w:rsid w:val="00211259"/>
    <w:rPr>
      <w:rFonts w:asciiTheme="majorHAnsi" w:eastAsiaTheme="majorEastAsia" w:hAnsiTheme="majorHAnsi" w:cstheme="majorBidi"/>
      <w:b/>
      <w:bCs/>
      <w:caps/>
      <w:color w:val="969696" w:themeColor="accent3"/>
      <w:sz w:val="180"/>
      <w:szCs w:val="32"/>
    </w:rPr>
  </w:style>
  <w:style w:type="character" w:customStyle="1" w:styleId="Heading3Char">
    <w:name w:val="Heading 3 Char"/>
    <w:basedOn w:val="DefaultParagraphFont"/>
    <w:link w:val="Heading3"/>
    <w:uiPriority w:val="9"/>
    <w:semiHidden/>
    <w:rsid w:val="00211259"/>
    <w:rPr>
      <w:rFonts w:asciiTheme="majorHAnsi" w:eastAsiaTheme="majorEastAsia" w:hAnsiTheme="majorHAnsi" w:cstheme="majorBidi"/>
      <w:b/>
      <w:bCs/>
      <w:color w:val="FFFFFF" w:themeColor="background1"/>
      <w:sz w:val="56"/>
    </w:rPr>
  </w:style>
  <w:style w:type="character" w:customStyle="1" w:styleId="Heading5Char">
    <w:name w:val="Heading 5 Char"/>
    <w:basedOn w:val="DefaultParagraphFont"/>
    <w:link w:val="Heading5"/>
    <w:uiPriority w:val="9"/>
    <w:semiHidden/>
    <w:rsid w:val="00211259"/>
    <w:rPr>
      <w:rFonts w:asciiTheme="majorHAnsi" w:eastAsiaTheme="majorEastAsia" w:hAnsiTheme="majorHAnsi" w:cstheme="majorBidi"/>
      <w:color w:val="808080" w:themeColor="accent4"/>
      <w:sz w:val="22"/>
    </w:rPr>
  </w:style>
  <w:style w:type="paragraph" w:customStyle="1" w:styleId="Recipient">
    <w:name w:val="Recipient"/>
    <w:basedOn w:val="Normal"/>
    <w:qFormat/>
    <w:rsid w:val="00C668E6"/>
    <w:rPr>
      <w:rFonts w:asciiTheme="majorHAnsi" w:eastAsiaTheme="majorEastAsia" w:hAnsiTheme="majorHAnsi" w:cstheme="majorHAnsi"/>
      <w:color w:val="969696" w:themeColor="accent3"/>
      <w:sz w:val="28"/>
    </w:rPr>
  </w:style>
  <w:style w:type="paragraph" w:customStyle="1" w:styleId="ContactDetails">
    <w:name w:val="Contact Details"/>
    <w:basedOn w:val="Normal"/>
    <w:qFormat/>
    <w:rsid w:val="00C668E6"/>
    <w:pPr>
      <w:spacing w:after="160"/>
    </w:pPr>
    <w:rPr>
      <w:b/>
      <w:color w:val="808080" w:themeColor="accent4"/>
      <w:sz w:val="20"/>
    </w:rPr>
  </w:style>
  <w:style w:type="paragraph" w:customStyle="1" w:styleId="Company">
    <w:name w:val="Company"/>
    <w:basedOn w:val="Normal"/>
    <w:qFormat/>
    <w:rsid w:val="00C668E6"/>
    <w:rPr>
      <w:color w:val="808080" w:themeColor="accent4"/>
      <w:sz w:val="40"/>
    </w:rPr>
  </w:style>
  <w:style w:type="paragraph" w:customStyle="1" w:styleId="Mailer">
    <w:name w:val="Mailer"/>
    <w:basedOn w:val="Normal"/>
    <w:link w:val="MailerChar"/>
    <w:qFormat/>
    <w:rsid w:val="00C668E6"/>
    <w:rPr>
      <w:rFonts w:asciiTheme="majorHAnsi" w:eastAsiaTheme="majorEastAsia" w:hAnsiTheme="majorHAnsi" w:cstheme="majorHAnsi"/>
      <w:color w:val="595959" w:themeColor="text1" w:themeTint="A6"/>
      <w:sz w:val="20"/>
    </w:rPr>
  </w:style>
  <w:style w:type="character" w:customStyle="1" w:styleId="MailerChar">
    <w:name w:val="Mailer Char"/>
    <w:basedOn w:val="DefaultParagraphFont"/>
    <w:link w:val="Mailer"/>
    <w:rsid w:val="00C668E6"/>
    <w:rPr>
      <w:rFonts w:asciiTheme="majorHAnsi" w:eastAsiaTheme="majorEastAsia" w:hAnsiTheme="majorHAnsi" w:cstheme="majorHAnsi"/>
      <w:color w:val="595959" w:themeColor="text1" w:themeTint="A6"/>
      <w:sz w:val="20"/>
    </w:rPr>
  </w:style>
  <w:style w:type="paragraph" w:styleId="Subtitle">
    <w:name w:val="Subtitle"/>
    <w:basedOn w:val="Normal"/>
    <w:link w:val="SubtitleChar"/>
    <w:rsid w:val="00C668E6"/>
    <w:pPr>
      <w:numPr>
        <w:ilvl w:val="1"/>
      </w:numPr>
      <w:jc w:val="right"/>
    </w:pPr>
    <w:rPr>
      <w:rFonts w:asciiTheme="majorHAnsi" w:eastAsiaTheme="majorEastAsia" w:hAnsiTheme="majorHAnsi" w:cstheme="majorBidi"/>
      <w:iCs/>
      <w:color w:val="808080" w:themeColor="accent4"/>
      <w:sz w:val="36"/>
    </w:rPr>
  </w:style>
  <w:style w:type="character" w:customStyle="1" w:styleId="SubtitleChar">
    <w:name w:val="Subtitle Char"/>
    <w:basedOn w:val="DefaultParagraphFont"/>
    <w:link w:val="Subtitle"/>
    <w:rsid w:val="00C668E6"/>
    <w:rPr>
      <w:rFonts w:asciiTheme="majorHAnsi" w:eastAsiaTheme="majorEastAsia" w:hAnsiTheme="majorHAnsi" w:cstheme="majorBidi"/>
      <w:iCs/>
      <w:color w:val="808080" w:themeColor="accent4"/>
      <w:sz w:val="36"/>
    </w:rPr>
  </w:style>
  <w:style w:type="paragraph" w:styleId="Title">
    <w:name w:val="Title"/>
    <w:basedOn w:val="Normal"/>
    <w:link w:val="TitleChar"/>
    <w:rsid w:val="00C668E6"/>
    <w:pPr>
      <w:spacing w:line="2200" w:lineRule="exact"/>
    </w:pPr>
    <w:rPr>
      <w:rFonts w:asciiTheme="majorHAnsi" w:eastAsiaTheme="majorEastAsia" w:hAnsiTheme="majorHAnsi" w:cstheme="majorBidi"/>
      <w:b/>
      <w:caps/>
      <w:color w:val="FFFFFF" w:themeColor="background1"/>
      <w:sz w:val="220"/>
      <w:szCs w:val="52"/>
    </w:rPr>
  </w:style>
  <w:style w:type="character" w:customStyle="1" w:styleId="TitleChar">
    <w:name w:val="Title Char"/>
    <w:basedOn w:val="DefaultParagraphFont"/>
    <w:link w:val="Title"/>
    <w:rsid w:val="00C668E6"/>
    <w:rPr>
      <w:rFonts w:asciiTheme="majorHAnsi" w:eastAsiaTheme="majorEastAsia" w:hAnsiTheme="majorHAnsi" w:cstheme="majorBidi"/>
      <w:b/>
      <w:caps/>
      <w:color w:val="FFFFFF" w:themeColor="background1"/>
      <w:sz w:val="220"/>
      <w:szCs w:val="52"/>
    </w:rPr>
  </w:style>
  <w:style w:type="paragraph" w:customStyle="1" w:styleId="Callout">
    <w:name w:val="Callout"/>
    <w:basedOn w:val="Normal"/>
    <w:qFormat/>
    <w:rsid w:val="00C668E6"/>
    <w:pPr>
      <w:spacing w:line="1200" w:lineRule="exact"/>
      <w:jc w:val="center"/>
    </w:pPr>
    <w:rPr>
      <w:rFonts w:asciiTheme="majorHAnsi" w:eastAsiaTheme="majorEastAsia" w:hAnsiTheme="majorHAnsi" w:cstheme="majorHAnsi"/>
      <w:b/>
      <w:color w:val="FFFFFF" w:themeColor="background1"/>
      <w:spacing w:val="-60"/>
      <w:sz w:val="120"/>
    </w:rPr>
  </w:style>
  <w:style w:type="paragraph" w:customStyle="1" w:styleId="VerticalHeading">
    <w:name w:val="Vertical Heading"/>
    <w:basedOn w:val="Normal"/>
    <w:qFormat/>
    <w:rsid w:val="00C668E6"/>
    <w:pPr>
      <w:spacing w:line="1800" w:lineRule="exact"/>
    </w:pPr>
    <w:rPr>
      <w:rFonts w:asciiTheme="majorHAnsi" w:eastAsiaTheme="majorEastAsia" w:hAnsiTheme="majorHAnsi" w:cstheme="majorHAnsi"/>
      <w:b/>
      <w:caps/>
      <w:color w:val="FFFFFF" w:themeColor="background1"/>
      <w:sz w:val="180"/>
    </w:rPr>
  </w:style>
  <w:style w:type="character" w:customStyle="1" w:styleId="Heading2Char">
    <w:name w:val="Heading 2 Char"/>
    <w:basedOn w:val="DefaultParagraphFont"/>
    <w:link w:val="Heading2"/>
    <w:rsid w:val="009C4252"/>
    <w:rPr>
      <w:rFonts w:asciiTheme="majorHAnsi" w:eastAsiaTheme="majorEastAsia" w:hAnsiTheme="majorHAnsi" w:cstheme="majorBidi"/>
      <w:bCs/>
      <w:color w:val="DDDDDD" w:themeColor="accent1"/>
      <w:sz w:val="48"/>
      <w:szCs w:val="26"/>
    </w:rPr>
  </w:style>
  <w:style w:type="character" w:customStyle="1" w:styleId="Heading4Char">
    <w:name w:val="Heading 4 Char"/>
    <w:basedOn w:val="DefaultParagraphFont"/>
    <w:link w:val="Heading4"/>
    <w:rsid w:val="00CF3CFB"/>
    <w:rPr>
      <w:rFonts w:asciiTheme="majorHAnsi" w:eastAsiaTheme="majorEastAsia" w:hAnsiTheme="majorHAnsi" w:cstheme="majorBidi"/>
      <w:bCs/>
      <w:iCs/>
      <w:color w:val="262626" w:themeColor="text1" w:themeTint="D9"/>
      <w:sz w:val="28"/>
    </w:rPr>
  </w:style>
  <w:style w:type="character" w:customStyle="1" w:styleId="Heading6Char">
    <w:name w:val="Heading 6 Char"/>
    <w:basedOn w:val="DefaultParagraphFont"/>
    <w:link w:val="Heading6"/>
    <w:rsid w:val="00041446"/>
    <w:rPr>
      <w:rFonts w:asciiTheme="majorHAnsi" w:eastAsiaTheme="majorEastAsia" w:hAnsiTheme="majorHAnsi" w:cstheme="majorBidi"/>
      <w:b/>
      <w:iCs/>
      <w:color w:val="FFFFFF" w:themeColor="background1"/>
      <w:sz w:val="48"/>
    </w:rPr>
  </w:style>
  <w:style w:type="character" w:customStyle="1" w:styleId="Heading7Char">
    <w:name w:val="Heading 7 Char"/>
    <w:basedOn w:val="DefaultParagraphFont"/>
    <w:link w:val="Heading7"/>
    <w:rsid w:val="00041446"/>
    <w:rPr>
      <w:rFonts w:asciiTheme="majorHAnsi" w:eastAsiaTheme="majorEastAsia" w:hAnsiTheme="majorHAnsi" w:cstheme="majorBidi"/>
      <w:b/>
      <w:iCs/>
      <w:color w:val="FFFFFF" w:themeColor="background1"/>
      <w:sz w:val="28"/>
    </w:rPr>
  </w:style>
  <w:style w:type="character" w:customStyle="1" w:styleId="Heading8Char">
    <w:name w:val="Heading 8 Char"/>
    <w:basedOn w:val="DefaultParagraphFont"/>
    <w:link w:val="Heading8"/>
    <w:rsid w:val="00041446"/>
    <w:rPr>
      <w:rFonts w:asciiTheme="majorHAnsi" w:eastAsiaTheme="majorEastAsia" w:hAnsiTheme="majorHAnsi" w:cstheme="majorBidi"/>
      <w:b/>
      <w:color w:val="FFFFFF" w:themeColor="background1"/>
      <w:sz w:val="20"/>
      <w:szCs w:val="20"/>
    </w:rPr>
  </w:style>
  <w:style w:type="paragraph" w:styleId="BodyText2">
    <w:name w:val="Body Text 2"/>
    <w:basedOn w:val="Normal"/>
    <w:link w:val="BodyText2Char"/>
    <w:rsid w:val="00041446"/>
    <w:pPr>
      <w:spacing w:after="120" w:line="252" w:lineRule="auto"/>
    </w:pPr>
    <w:rPr>
      <w:color w:val="FFFFFF" w:themeColor="background1"/>
      <w:sz w:val="18"/>
    </w:rPr>
  </w:style>
  <w:style w:type="character" w:customStyle="1" w:styleId="BodyText2Char">
    <w:name w:val="Body Text 2 Char"/>
    <w:basedOn w:val="DefaultParagraphFont"/>
    <w:link w:val="BodyText2"/>
    <w:rsid w:val="00041446"/>
    <w:rPr>
      <w:color w:val="FFFFFF" w:themeColor="background1"/>
      <w:sz w:val="18"/>
    </w:rPr>
  </w:style>
  <w:style w:type="paragraph" w:styleId="BodyText">
    <w:name w:val="Body Text"/>
    <w:basedOn w:val="Normal"/>
    <w:link w:val="BodyTextChar"/>
    <w:rsid w:val="00041446"/>
    <w:pPr>
      <w:spacing w:after="120" w:line="252" w:lineRule="auto"/>
    </w:pPr>
    <w:rPr>
      <w:color w:val="FFFFFF" w:themeColor="background1"/>
      <w:sz w:val="22"/>
    </w:rPr>
  </w:style>
  <w:style w:type="character" w:customStyle="1" w:styleId="BodyTextChar">
    <w:name w:val="Body Text Char"/>
    <w:basedOn w:val="DefaultParagraphFont"/>
    <w:link w:val="BodyText"/>
    <w:rsid w:val="00041446"/>
    <w:rPr>
      <w:color w:val="FFFFFF" w:themeColor="background1"/>
      <w:sz w:val="22"/>
    </w:rPr>
  </w:style>
  <w:style w:type="paragraph" w:styleId="BlockText">
    <w:name w:val="Block Text"/>
    <w:basedOn w:val="Normal"/>
    <w:rsid w:val="00041446"/>
    <w:pPr>
      <w:spacing w:after="120"/>
    </w:pPr>
    <w:rPr>
      <w:iCs/>
      <w:color w:val="808080" w:themeColor="accent4"/>
      <w:sz w:val="28"/>
    </w:rPr>
  </w:style>
  <w:style w:type="paragraph" w:customStyle="1" w:styleId="Tagline">
    <w:name w:val="Tagline"/>
    <w:basedOn w:val="Normal"/>
    <w:qFormat/>
    <w:rsid w:val="00041446"/>
    <w:pPr>
      <w:jc w:val="center"/>
    </w:pPr>
    <w:rPr>
      <w:caps/>
      <w:color w:val="969696" w:themeColor="accent3"/>
      <w:sz w:val="20"/>
    </w:rPr>
  </w:style>
  <w:style w:type="character" w:customStyle="1" w:styleId="Heading9Char">
    <w:name w:val="Heading 9 Char"/>
    <w:basedOn w:val="DefaultParagraphFont"/>
    <w:link w:val="Heading9"/>
    <w:rsid w:val="006904F5"/>
    <w:rPr>
      <w:rFonts w:asciiTheme="majorHAnsi" w:eastAsiaTheme="majorEastAsia" w:hAnsiTheme="majorHAnsi" w:cstheme="majorBidi"/>
      <w:b/>
      <w:bCs/>
      <w:caps/>
      <w:color w:val="404040" w:themeColor="text1" w:themeTint="BF"/>
      <w:sz w:val="192"/>
      <w:szCs w:val="192"/>
      <w14:textFill>
        <w14:gradFill>
          <w14:gsLst>
            <w14:gs w14:pos="0">
              <w14:schemeClr w14:val="bg2"/>
            </w14:gs>
            <w14:gs w14:pos="100000">
              <w14:schemeClr w14:val="accent2">
                <w14:lumMod w14:val="50000"/>
              </w14:schemeClr>
            </w14:gs>
          </w14:gsLst>
          <w14:lin w14:ang="2160000" w14:scaled="0"/>
        </w14:gradFill>
      </w14:textFill>
    </w:rPr>
  </w:style>
  <w:style w:type="paragraph" w:styleId="ListParagraph">
    <w:name w:val="List Paragraph"/>
    <w:basedOn w:val="Normal"/>
    <w:rsid w:val="00FB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image" Target="media/image11.png"/><Relationship Id="rId1" Type="http://schemas.openxmlformats.org/officeDocument/2006/relationships/image" Target="media/image7.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Outbound%20Trifold%20Brochur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utbound Trifold Brochure">
      <a:majorFont>
        <a:latin typeface="News Gothic MT"/>
        <a:ea typeface=""/>
        <a:cs typeface=""/>
        <a:font script="Jpan" typeface="メイリオ"/>
      </a:majorFont>
      <a:minorFont>
        <a:latin typeface="News Gothic MT"/>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Outbound Trifold Brochure.dotx</Template>
  <TotalTime>27</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Szymczak</dc:creator>
  <cp:keywords/>
  <dc:description/>
  <cp:lastModifiedBy>Katie Szymczak</cp:lastModifiedBy>
  <cp:revision>3</cp:revision>
  <cp:lastPrinted>2015-02-16T15:22:00Z</cp:lastPrinted>
  <dcterms:created xsi:type="dcterms:W3CDTF">2015-02-03T17:07:00Z</dcterms:created>
  <dcterms:modified xsi:type="dcterms:W3CDTF">2015-02-16T15:31:00Z</dcterms:modified>
  <cp:category/>
</cp:coreProperties>
</file>